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  <w:r w:rsidRPr="00640D25">
              <w:t>Personalien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:rsidR="00640D25" w:rsidRPr="00640D25" w:rsidRDefault="005A2F5B" w:rsidP="00640D25">
            <w:pPr>
              <w:pStyle w:val="TabTitel"/>
              <w:spacing w:before="20" w:after="20" w:line="240" w:lineRule="auto"/>
            </w:pPr>
            <w:r>
              <w:t>Adresse Ergotherapie</w:t>
            </w:r>
          </w:p>
        </w:tc>
      </w:tr>
      <w:tr w:rsidR="00640D25" w:rsidRPr="00640D25" w:rsidTr="000810B8">
        <w:trPr>
          <w:cantSplit/>
          <w:trHeight w:val="287"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480854" w:rsidRDefault="00640D25" w:rsidP="00480854">
            <w:pPr>
              <w:rPr>
                <w:lang w:val="de-DE" w:eastAsia="de-CH"/>
              </w:rPr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Vorname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Geburtsdatum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 w:rsidRPr="00640D25">
              <w:rPr>
                <w:b w:val="0"/>
              </w:rPr>
              <w:t>Strasse</w:t>
            </w:r>
            <w:proofErr w:type="spellEnd"/>
            <w:r w:rsidRPr="00640D25"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PLZ / Ort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5A2FE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Telefon Mobil / Privat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Arbeitgeber / Ort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640D25" w:rsidRPr="00640D25" w:rsidTr="00B031CF">
              <w:trPr>
                <w:cantSplit/>
              </w:trPr>
              <w:tc>
                <w:tcPr>
                  <w:tcW w:w="4395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160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4536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</w:tr>
          </w:tbl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Telefon Geschäft   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Kostenträger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Vers-/Unfall-Nr.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AHV-Nr.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IV: </w:t>
            </w:r>
            <w:proofErr w:type="spellStart"/>
            <w:r>
              <w:rPr>
                <w:b w:val="0"/>
              </w:rPr>
              <w:t>Verfügungsnr</w:t>
            </w:r>
            <w:proofErr w:type="spellEnd"/>
            <w:r>
              <w:rPr>
                <w:b w:val="0"/>
              </w:rPr>
              <w:t>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640D25" w:rsidRPr="00480854" w:rsidTr="000810B8">
        <w:trPr>
          <w:cantSplit/>
          <w:trHeight w:val="149"/>
        </w:trPr>
        <w:tc>
          <w:tcPr>
            <w:tcW w:w="4395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120E5B" w:rsidRPr="00640D25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120E5B" w:rsidRPr="00640D25" w:rsidRDefault="00120E5B" w:rsidP="00120E5B">
            <w:pPr>
              <w:pStyle w:val="TabTitel"/>
              <w:spacing w:before="20" w:after="20" w:line="240" w:lineRule="auto"/>
            </w:pPr>
            <w:r w:rsidRPr="00640D25">
              <w:t>Ergotherapeutische Behandlung / Diagnose durch Arzt</w:t>
            </w:r>
            <w:r>
              <w:t xml:space="preserve"> </w:t>
            </w:r>
            <w:r w:rsidRPr="00640D25">
              <w:t>/</w:t>
            </w:r>
            <w:r>
              <w:t xml:space="preserve"> </w:t>
            </w:r>
            <w:r w:rsidRPr="00640D25">
              <w:t>Ärztin auszufüllen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7C8" w:rsidRPr="00D007C4" w:rsidRDefault="00CF67C8" w:rsidP="00D007C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  <w:p w:rsidR="00640D25" w:rsidRPr="002C43E6" w:rsidRDefault="002C43E6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514000">
              <w:t>KVG</w:t>
            </w:r>
            <w:r w:rsidRPr="002C43E6">
              <w:rPr>
                <w:b w:val="0"/>
              </w:rPr>
              <w:t xml:space="preserve">                                                       </w:t>
            </w:r>
            <w:r>
              <w:rPr>
                <w:b w:val="0"/>
              </w:rPr>
              <w:t xml:space="preserve">  </w:t>
            </w:r>
            <w:r w:rsidR="00143CB0">
              <w:rPr>
                <w:b w:val="0"/>
              </w:rPr>
              <w:t xml:space="preserve">               </w:t>
            </w:r>
            <w:r>
              <w:rPr>
                <w:b w:val="0"/>
              </w:rPr>
              <w:t xml:space="preserve">  </w:t>
            </w:r>
            <w:r w:rsidRPr="00514000">
              <w:t>UVG / MVG</w:t>
            </w:r>
            <w:r w:rsidRPr="002C43E6">
              <w:rPr>
                <w:b w:val="0"/>
              </w:rPr>
              <w:t xml:space="preserve">              </w:t>
            </w:r>
            <w:r w:rsidR="00514000">
              <w:rPr>
                <w:b w:val="0"/>
              </w:rPr>
              <w:t xml:space="preserve">             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>
              <w:rPr>
                <w:b w:val="0"/>
              </w:rPr>
              <w:t xml:space="preserve"> Abklärung  (2 Sitzungen)</w:t>
            </w:r>
            <w:r w:rsidR="00143CB0">
              <w:rPr>
                <w:b w:val="0"/>
              </w:rPr>
              <w:t xml:space="preserve">                                   </w:t>
            </w:r>
            <w:r w:rsidR="000810B8">
              <w:rPr>
                <w:b w:val="0"/>
              </w:rPr>
              <w:t xml:space="preserve">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 xml:space="preserve">dlungsserie (max. 9 </w:t>
            </w:r>
            <w:r w:rsidR="00143CB0">
              <w:rPr>
                <w:b w:val="0"/>
              </w:rPr>
              <w:t>B</w:t>
            </w:r>
            <w:r w:rsidR="002C43E6">
              <w:rPr>
                <w:b w:val="0"/>
              </w:rPr>
              <w:t>ehandlungen</w:t>
            </w:r>
            <w:r w:rsidR="002C43E6" w:rsidRPr="002C43E6">
              <w:rPr>
                <w:b w:val="0"/>
              </w:rPr>
              <w:t>)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841A7B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>dlungsserie (max. 9 Behandlungen</w:t>
            </w:r>
            <w:r w:rsidR="00841A7B" w:rsidRPr="002C43E6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</w:t>
            </w:r>
            <w:r w:rsidR="000810B8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mehrere Se</w:t>
            </w:r>
            <w:r w:rsidR="00143CB0">
              <w:rPr>
                <w:b w:val="0"/>
              </w:rPr>
              <w:t>rien (max.4): Anzahl _________</w:t>
            </w:r>
            <w:r w:rsidR="000810B8">
              <w:rPr>
                <w:b w:val="0"/>
              </w:rPr>
              <w:t>__</w:t>
            </w:r>
          </w:p>
          <w:p w:rsidR="00143CB0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640D25" w:rsidRPr="002C43E6">
              <w:rPr>
                <w:b w:val="0"/>
              </w:rPr>
              <w:t xml:space="preserve"> </w:t>
            </w:r>
            <w:r w:rsidR="00601BEA" w:rsidRPr="002C43E6">
              <w:rPr>
                <w:b w:val="0"/>
              </w:rPr>
              <w:t>mehrere Serien: Anzahl</w:t>
            </w:r>
            <w:r w:rsidR="00841A7B" w:rsidRPr="002C43E6">
              <w:rPr>
                <w:b w:val="0"/>
              </w:rPr>
              <w:t xml:space="preserve">  __________</w:t>
            </w:r>
            <w:r w:rsidR="000810B8">
              <w:rPr>
                <w:b w:val="0"/>
              </w:rPr>
              <w:t xml:space="preserve">____        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00" w:rsidRPr="002C43E6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Langz</w:t>
            </w:r>
            <w:r w:rsidR="00143CB0">
              <w:rPr>
                <w:b w:val="0"/>
              </w:rPr>
              <w:t>eitbehandlung (ab 5. Serie, mit Rück</w:t>
            </w:r>
            <w:r w:rsidR="000810B8">
              <w:rPr>
                <w:b w:val="0"/>
              </w:rPr>
              <w:t>sprache</w:t>
            </w:r>
            <w:r w:rsidR="0026473B">
              <w:rPr>
                <w:b w:val="0"/>
              </w:rPr>
              <w:t xml:space="preserve"> mit Versicherung</w:t>
            </w:r>
            <w:r w:rsidR="000810B8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                </w:t>
            </w:r>
          </w:p>
          <w:p w:rsidR="008C223E" w:rsidRDefault="00143CB0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0810B8">
              <w:rPr>
                <w:b w:val="0"/>
              </w:rPr>
              <w:t xml:space="preserve"> oder im Zeitraum bis</w:t>
            </w:r>
            <w:r>
              <w:rPr>
                <w:b w:val="0"/>
              </w:rPr>
              <w:t xml:space="preserve"> </w:t>
            </w:r>
            <w:r w:rsidR="00DA0058">
              <w:rPr>
                <w:b w:val="0"/>
              </w:rPr>
              <w:t xml:space="preserve">_________________          </w:t>
            </w:r>
            <w:r>
              <w:rPr>
                <w:b w:val="0"/>
              </w:rPr>
              <w:t xml:space="preserve"> </w:t>
            </w:r>
            <w:r w:rsidR="000810B8">
              <w:t>IVG</w:t>
            </w:r>
            <w:r w:rsidR="000810B8">
              <w:rPr>
                <w:b w:val="0"/>
              </w:rPr>
              <w:t>:  im Zeitraum bis ______________________</w:t>
            </w:r>
            <w:r>
              <w:rPr>
                <w:b w:val="0"/>
              </w:rPr>
              <w:t xml:space="preserve">        </w:t>
            </w:r>
            <w:r w:rsidR="000810B8">
              <w:rPr>
                <w:b w:val="0"/>
              </w:rPr>
              <w:t xml:space="preserve"> </w:t>
            </w:r>
          </w:p>
          <w:p w:rsidR="00514000" w:rsidRPr="00640D25" w:rsidRDefault="000810B8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  <w:r w:rsidR="00143CB0">
              <w:rPr>
                <w:b w:val="0"/>
              </w:rPr>
              <w:t xml:space="preserve">       </w:t>
            </w:r>
            <w:r w:rsidR="00514000">
              <w:rPr>
                <w:b w:val="0"/>
              </w:rPr>
              <w:t xml:space="preserve">     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B0530C">
              <w:t>Ort der Behandlung</w:t>
            </w:r>
            <w:r w:rsidRPr="00640D25">
              <w:rPr>
                <w:b w:val="0"/>
              </w:rPr>
              <w:t xml:space="preserve">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AB5714">
              <w:rPr>
                <w:b w:val="0"/>
              </w:rPr>
              <w:t xml:space="preserve"> im Zentrum, in der Praxis            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zu Hause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in der Institution (z.B. Heim)</w:t>
            </w:r>
          </w:p>
        </w:tc>
      </w:tr>
      <w:tr w:rsidR="00640D25" w:rsidRPr="00640D25" w:rsidTr="00120E5B">
        <w:trPr>
          <w:cantSplit/>
          <w:trHeight w:val="533"/>
        </w:trPr>
        <w:tc>
          <w:tcPr>
            <w:tcW w:w="4395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  <w:r w:rsidRPr="00640D25">
              <w:t>Ziel der Behandlung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640D25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Verbessern oder Erhalten der körperlichen Funk</w:t>
            </w:r>
            <w:r w:rsidR="00640D25" w:rsidRPr="00640D25">
              <w:rPr>
                <w:b w:val="0"/>
              </w:rPr>
              <w:softHyphen/>
              <w:t>tionen als Beitrag zur Selbständigkeit in den alltäglichen Lebensverrichtungen</w:t>
            </w:r>
          </w:p>
          <w:p w:rsidR="00B0530C" w:rsidRDefault="00B0530C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CF67C8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A778DB">
              <w:rPr>
                <w:b w:val="0"/>
              </w:rPr>
            </w:r>
            <w:r w:rsidR="00A778DB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Lindern der psychischen Erkrankung im Rahmen einer psychiatrischen Behandlung</w:t>
            </w:r>
          </w:p>
        </w:tc>
        <w:tc>
          <w:tcPr>
            <w:tcW w:w="160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</w:rPr>
            </w:pPr>
          </w:p>
          <w:p w:rsidR="00AE738D" w:rsidRPr="00BE4AD1" w:rsidRDefault="005A2FE5" w:rsidP="00AE738D">
            <w:pPr>
              <w:pStyle w:val="TabTitel"/>
              <w:spacing w:before="20" w:after="20" w:line="240" w:lineRule="auto"/>
              <w:rPr>
                <w:szCs w:val="19"/>
              </w:rPr>
            </w:pPr>
            <w:r>
              <w:rPr>
                <w:szCs w:val="19"/>
              </w:rPr>
              <w:t>Ursache</w:t>
            </w:r>
          </w:p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Cs w:val="19"/>
              </w:rPr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szCs w:val="19"/>
              </w:rPr>
              <w:instrText xml:space="preserve"> FORMCHECKBOX </w:instrText>
            </w:r>
            <w:r w:rsidR="00A778DB">
              <w:rPr>
                <w:szCs w:val="19"/>
              </w:rPr>
            </w:r>
            <w:r w:rsidR="00A778DB">
              <w:rPr>
                <w:szCs w:val="19"/>
              </w:rPr>
              <w:fldChar w:fldCharType="separate"/>
            </w:r>
            <w:r w:rsidRPr="002C43E6">
              <w:rPr>
                <w:szCs w:val="19"/>
              </w:rPr>
              <w:fldChar w:fldCharType="end"/>
            </w:r>
            <w:r w:rsidRPr="002C43E6">
              <w:rPr>
                <w:szCs w:val="19"/>
              </w:rPr>
              <w:t xml:space="preserve"> </w:t>
            </w:r>
            <w:r w:rsidRPr="00BE4AD1">
              <w:rPr>
                <w:b w:val="0"/>
                <w:szCs w:val="19"/>
              </w:rPr>
              <w:t xml:space="preserve">Krankheit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A778DB">
              <w:rPr>
                <w:b w:val="0"/>
                <w:szCs w:val="19"/>
              </w:rPr>
            </w:r>
            <w:r w:rsidR="00A778DB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Unfall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A778DB">
              <w:rPr>
                <w:b w:val="0"/>
                <w:szCs w:val="19"/>
              </w:rPr>
            </w:r>
            <w:r w:rsidR="00A778DB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Geburtsgebrechen (</w:t>
            </w:r>
            <w:proofErr w:type="spellStart"/>
            <w:r w:rsidRPr="00BE4AD1">
              <w:rPr>
                <w:b w:val="0"/>
                <w:szCs w:val="19"/>
              </w:rPr>
              <w:t>Gg</w:t>
            </w:r>
            <w:proofErr w:type="spellEnd"/>
            <w:r w:rsidRPr="00BE4AD1">
              <w:rPr>
                <w:b w:val="0"/>
                <w:szCs w:val="19"/>
              </w:rPr>
              <w:t>)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74135E" w:rsidRDefault="00640D25" w:rsidP="00640D25">
            <w:pPr>
              <w:pStyle w:val="TabTitel"/>
              <w:spacing w:before="20" w:after="20" w:line="276" w:lineRule="auto"/>
            </w:pPr>
            <w:r w:rsidRPr="002C43E6">
              <w:t>Diagnose</w:t>
            </w:r>
            <w:r w:rsidR="002C43E6">
              <w:t xml:space="preserve"> </w:t>
            </w:r>
            <w:r w:rsidR="00F35E34" w:rsidRPr="002C43E6">
              <w:t>/</w:t>
            </w:r>
            <w:r w:rsidR="002C43E6">
              <w:t xml:space="preserve"> </w:t>
            </w:r>
            <w:r w:rsidR="00F35E34" w:rsidRPr="002C43E6">
              <w:t>Behandlungsgrund</w:t>
            </w:r>
          </w:p>
          <w:p w:rsidR="00640D25" w:rsidRDefault="00640D25" w:rsidP="00640D25">
            <w:pPr>
              <w:pStyle w:val="TabTitel"/>
              <w:spacing w:before="20" w:after="20" w:line="276" w:lineRule="auto"/>
            </w:pPr>
          </w:p>
          <w:p w:rsidR="0074135E" w:rsidRPr="0074135E" w:rsidRDefault="0074135E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120E5B">
        <w:trPr>
          <w:cantSplit/>
          <w:trHeight w:val="98"/>
        </w:trPr>
        <w:tc>
          <w:tcPr>
            <w:tcW w:w="4395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160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B0530C" w:rsidRPr="00514000" w:rsidRDefault="00B0530C" w:rsidP="00514000">
            <w:pPr>
              <w:pStyle w:val="TabTitel"/>
              <w:rPr>
                <w:szCs w:val="19"/>
              </w:rPr>
            </w:pPr>
          </w:p>
        </w:tc>
      </w:tr>
      <w:tr w:rsidR="00640D25" w:rsidRPr="00640D25" w:rsidTr="00120E5B">
        <w:trPr>
          <w:cantSplit/>
          <w:trHeight w:val="3034"/>
        </w:trPr>
        <w:tc>
          <w:tcPr>
            <w:tcW w:w="4395" w:type="dxa"/>
          </w:tcPr>
          <w:p w:rsidR="00640D25" w:rsidRPr="00640D25" w:rsidRDefault="00CF67C8" w:rsidP="00640D25">
            <w:pPr>
              <w:pStyle w:val="TabTitel"/>
              <w:spacing w:before="20" w:after="20" w:line="240" w:lineRule="auto"/>
            </w:pPr>
            <w:r>
              <w:t>A</w:t>
            </w:r>
            <w:r w:rsidR="00AB5714">
              <w:t>rzt /Ärztin 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  <w:r w:rsidR="00640D25" w:rsidRPr="00640D25">
              <w:t xml:space="preserve"> 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0HMwIAAGE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</w:t>
            </w:r>
          </w:p>
          <w:p w:rsidR="002C43E6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640D25" w:rsidRPr="00CF67C8" w:rsidRDefault="00640D25" w:rsidP="00640D25">
            <w:pPr>
              <w:pStyle w:val="TabTitel"/>
              <w:spacing w:before="20" w:after="20" w:line="240" w:lineRule="auto"/>
            </w:pPr>
            <w:r w:rsidRPr="00640D25">
              <w:t xml:space="preserve">Ergotherapeut /in </w:t>
            </w:r>
            <w:r>
              <w:t>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034540" cy="1028700"/>
                      <wp:effectExtent l="0" t="0" r="22860" b="1905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1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___________________________________</w:t>
            </w:r>
          </w:p>
          <w:p w:rsidR="00640D25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</w:t>
            </w:r>
            <w:r w:rsidR="00514000">
              <w:rPr>
                <w:b w:val="0"/>
              </w:rPr>
              <w:t>t</w:t>
            </w:r>
          </w:p>
        </w:tc>
      </w:tr>
    </w:tbl>
    <w:p w:rsidR="004A12F7" w:rsidRDefault="004A12F7" w:rsidP="0074135E">
      <w:pPr>
        <w:pStyle w:val="TabTitel"/>
        <w:spacing w:before="20" w:after="20" w:line="240" w:lineRule="auto"/>
      </w:pPr>
    </w:p>
    <w:p w:rsidR="00C5545F" w:rsidRPr="00667902" w:rsidRDefault="00667902" w:rsidP="00667902">
      <w:pPr>
        <w:pStyle w:val="TabTitel"/>
        <w:spacing w:before="20" w:after="20" w:line="240" w:lineRule="auto"/>
        <w:rPr>
          <w:b w:val="0"/>
        </w:rPr>
      </w:pPr>
      <w:r>
        <w:tab/>
      </w:r>
      <w:r>
        <w:tab/>
      </w:r>
      <w:r>
        <w:tab/>
      </w:r>
      <w:r w:rsidRPr="00A778DB">
        <w:rPr>
          <w:b w:val="0"/>
        </w:rPr>
        <w:t xml:space="preserve"> </w:t>
      </w:r>
      <w:r w:rsidR="00C5545F" w:rsidRPr="00A778DB">
        <w:rPr>
          <w:b w:val="0"/>
        </w:rPr>
        <w:t xml:space="preserve"> </w:t>
      </w:r>
      <w:r w:rsidR="00A778DB" w:rsidRPr="00A778DB">
        <w:rPr>
          <w:b w:val="0"/>
        </w:rPr>
        <w:t xml:space="preserve">Erstellt </w:t>
      </w:r>
      <w:r w:rsidR="00C5545F" w:rsidRPr="00A778DB">
        <w:rPr>
          <w:b w:val="0"/>
        </w:rPr>
        <w:t>in</w:t>
      </w:r>
      <w:r w:rsidR="00C5545F">
        <w:rPr>
          <w:b w:val="0"/>
        </w:rPr>
        <w:t xml:space="preserve"> Zusammenarbeit mit SRK, MTK und </w:t>
      </w:r>
      <w:proofErr w:type="spellStart"/>
      <w:r w:rsidR="00C5545F">
        <w:rPr>
          <w:b w:val="0"/>
        </w:rPr>
        <w:t>santésuisse</w:t>
      </w:r>
      <w:bookmarkStart w:id="0" w:name="_GoBack"/>
      <w:bookmarkEnd w:id="0"/>
      <w:proofErr w:type="spellEnd"/>
    </w:p>
    <w:sectPr w:rsidR="00C5545F" w:rsidRPr="00667902" w:rsidSect="00143CB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08" w:rsidRDefault="00F22A08" w:rsidP="00640D25">
      <w:pPr>
        <w:spacing w:after="0" w:line="240" w:lineRule="auto"/>
      </w:pPr>
      <w:r>
        <w:separator/>
      </w:r>
    </w:p>
  </w:endnote>
  <w:endnote w:type="continuationSeparator" w:id="0">
    <w:p w:rsidR="00F22A08" w:rsidRDefault="00F22A08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5E" w:rsidRPr="00667902" w:rsidRDefault="0074135E" w:rsidP="0074135E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>Bemerkung an verordnende/n Ärztin / Arzt:</w:t>
    </w:r>
    <w:r w:rsidRPr="00667902">
      <w:rPr>
        <w:b w:val="0"/>
        <w:sz w:val="22"/>
        <w:szCs w:val="22"/>
      </w:rPr>
      <w:t xml:space="preserve"> </w:t>
    </w:r>
  </w:p>
  <w:p w:rsidR="0074135E" w:rsidRPr="00667902" w:rsidRDefault="0074135E">
    <w:pPr>
      <w:pStyle w:val="Fuzeile"/>
      <w:rPr>
        <w:rFonts w:ascii="Arial Narrow" w:hAnsi="Arial Narrow"/>
      </w:rPr>
    </w:pPr>
    <w:r w:rsidRPr="00667902">
      <w:rPr>
        <w:rFonts w:ascii="Arial Narrow" w:hAnsi="Arial Narrow"/>
      </w:rPr>
      <w:t xml:space="preserve">Informationen für die Ergotherapeutin / den Ergotherapeuten (Unfalldatum, Krankheitsbeginn, Operationsdatum, Vorsichtsmassnahmen, Behandlungsschema o.a.) </w:t>
    </w:r>
    <w:r w:rsidR="00552324">
      <w:rPr>
        <w:rFonts w:ascii="Arial Narrow" w:hAnsi="Arial Narrow"/>
      </w:rPr>
      <w:t xml:space="preserve">bitte </w:t>
    </w:r>
    <w:r w:rsidRPr="00667902">
      <w:rPr>
        <w:rFonts w:ascii="Arial Narrow" w:hAnsi="Arial Narrow"/>
      </w:rPr>
      <w:t>separat zustellen.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08" w:rsidRDefault="00F22A08" w:rsidP="00640D25">
      <w:pPr>
        <w:spacing w:after="0" w:line="240" w:lineRule="auto"/>
      </w:pPr>
      <w:r>
        <w:separator/>
      </w:r>
    </w:p>
  </w:footnote>
  <w:footnote w:type="continuationSeparator" w:id="0">
    <w:p w:rsidR="00F22A08" w:rsidRDefault="00F22A08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00" w:rsidRPr="00A00B21" w:rsidRDefault="00A00B21" w:rsidP="00A00B21">
    <w:pPr>
      <w:rPr>
        <w:rFonts w:ascii="Arial Narrow" w:hAnsi="Arial Narrow"/>
        <w:b/>
        <w:sz w:val="28"/>
        <w:szCs w:val="28"/>
      </w:rPr>
    </w:pPr>
    <w:r w:rsidRPr="003555BD">
      <w:rPr>
        <w:rFonts w:ascii="Arial Narrow" w:hAnsi="Arial Narrow"/>
        <w:b/>
        <w:sz w:val="32"/>
        <w:szCs w:val="32"/>
      </w:rPr>
      <w:t>Verordnung für Ergotherapie</w:t>
    </w:r>
    <w:r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  <w:t xml:space="preserve">          </w:t>
    </w:r>
    <w:r w:rsidR="00514000">
      <w:rPr>
        <w:noProof/>
        <w:lang w:eastAsia="de-CH"/>
      </w:rPr>
      <w:drawing>
        <wp:inline distT="0" distB="0" distL="0" distR="0">
          <wp:extent cx="2162385" cy="67925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5"/>
    <w:rsid w:val="000810B8"/>
    <w:rsid w:val="000F5EE9"/>
    <w:rsid w:val="00115A56"/>
    <w:rsid w:val="00120E5B"/>
    <w:rsid w:val="00143CB0"/>
    <w:rsid w:val="0026473B"/>
    <w:rsid w:val="002C43E6"/>
    <w:rsid w:val="003555BD"/>
    <w:rsid w:val="00427455"/>
    <w:rsid w:val="00480854"/>
    <w:rsid w:val="004A12F7"/>
    <w:rsid w:val="004A5DA8"/>
    <w:rsid w:val="004C7203"/>
    <w:rsid w:val="00514000"/>
    <w:rsid w:val="00552324"/>
    <w:rsid w:val="005A2F5B"/>
    <w:rsid w:val="005A2FE5"/>
    <w:rsid w:val="00601BEA"/>
    <w:rsid w:val="00640D25"/>
    <w:rsid w:val="00667902"/>
    <w:rsid w:val="0074135E"/>
    <w:rsid w:val="00815A13"/>
    <w:rsid w:val="00841A7B"/>
    <w:rsid w:val="008C223E"/>
    <w:rsid w:val="00933DE1"/>
    <w:rsid w:val="00980C97"/>
    <w:rsid w:val="009B6316"/>
    <w:rsid w:val="00A00B21"/>
    <w:rsid w:val="00A778DB"/>
    <w:rsid w:val="00AB5714"/>
    <w:rsid w:val="00AE738D"/>
    <w:rsid w:val="00B031CF"/>
    <w:rsid w:val="00B0530C"/>
    <w:rsid w:val="00B411EE"/>
    <w:rsid w:val="00BE4AD1"/>
    <w:rsid w:val="00C4333C"/>
    <w:rsid w:val="00C5545F"/>
    <w:rsid w:val="00CF67C8"/>
    <w:rsid w:val="00D007C4"/>
    <w:rsid w:val="00D32627"/>
    <w:rsid w:val="00D848F2"/>
    <w:rsid w:val="00DA0058"/>
    <w:rsid w:val="00DC7B9F"/>
    <w:rsid w:val="00F22A08"/>
    <w:rsid w:val="00F272D8"/>
    <w:rsid w:val="00F3394E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B84C3A8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C11C96BD.dotm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Andrea Petrig</cp:lastModifiedBy>
  <cp:revision>15</cp:revision>
  <cp:lastPrinted>2018-04-25T12:00:00Z</cp:lastPrinted>
  <dcterms:created xsi:type="dcterms:W3CDTF">2018-11-02T19:13:00Z</dcterms:created>
  <dcterms:modified xsi:type="dcterms:W3CDTF">2019-01-16T08:34:00Z</dcterms:modified>
</cp:coreProperties>
</file>