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5084"/>
      </w:tblGrid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</w:pPr>
            <w:r w:rsidRPr="00640D25">
              <w:t>Personalien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</w:pPr>
          </w:p>
        </w:tc>
        <w:tc>
          <w:tcPr>
            <w:tcW w:w="5084" w:type="dxa"/>
          </w:tcPr>
          <w:p w:rsidR="00640D25" w:rsidRPr="00640D25" w:rsidRDefault="005A2F5B" w:rsidP="00640D25">
            <w:pPr>
              <w:pStyle w:val="TabTitel"/>
              <w:spacing w:before="20" w:after="20" w:line="240" w:lineRule="auto"/>
            </w:pPr>
            <w:r>
              <w:t>Adresse Ergotherapie</w:t>
            </w:r>
          </w:p>
        </w:tc>
      </w:tr>
      <w:tr w:rsidR="00640D25" w:rsidRPr="00640D25" w:rsidTr="000810B8">
        <w:trPr>
          <w:cantSplit/>
          <w:trHeight w:val="287"/>
        </w:trPr>
        <w:tc>
          <w:tcPr>
            <w:tcW w:w="4395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Name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 w:val="restart"/>
          </w:tcPr>
          <w:p w:rsidR="00640D25" w:rsidRPr="00480854" w:rsidRDefault="00640D25" w:rsidP="00480854">
            <w:pPr>
              <w:rPr>
                <w:lang w:val="de-DE" w:eastAsia="de-CH"/>
              </w:rPr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Vorname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Geburtsdatum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proofErr w:type="spellStart"/>
            <w:r w:rsidRPr="00640D25">
              <w:rPr>
                <w:b w:val="0"/>
              </w:rPr>
              <w:t>Strasse</w:t>
            </w:r>
            <w:proofErr w:type="spellEnd"/>
            <w:r w:rsidRPr="00640D25">
              <w:rPr>
                <w:b w:val="0"/>
              </w:rPr>
              <w:t xml:space="preserve"> 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PLZ / Ort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5A2FE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>Telefon Mobil / Privat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 xml:space="preserve">Arbeitgeber / Ort         </w:t>
            </w:r>
          </w:p>
        </w:tc>
        <w:tc>
          <w:tcPr>
            <w:tcW w:w="160" w:type="dxa"/>
          </w:tcPr>
          <w:tbl>
            <w:tblPr>
              <w:tblW w:w="914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9"/>
              <w:gridCol w:w="161"/>
              <w:gridCol w:w="4560"/>
            </w:tblGrid>
            <w:tr w:rsidR="00640D25" w:rsidRPr="00640D25" w:rsidTr="00B031CF">
              <w:trPr>
                <w:cantSplit/>
              </w:trPr>
              <w:tc>
                <w:tcPr>
                  <w:tcW w:w="4395" w:type="dxa"/>
                </w:tcPr>
                <w:p w:rsidR="00640D25" w:rsidRPr="00640D25" w:rsidRDefault="00640D25" w:rsidP="00640D25">
                  <w:pPr>
                    <w:pStyle w:val="TabTitel"/>
                    <w:spacing w:before="20" w:after="20" w:line="276" w:lineRule="auto"/>
                  </w:pPr>
                </w:p>
              </w:tc>
              <w:tc>
                <w:tcPr>
                  <w:tcW w:w="160" w:type="dxa"/>
                </w:tcPr>
                <w:p w:rsidR="00640D25" w:rsidRPr="00640D25" w:rsidRDefault="00640D25" w:rsidP="00640D25">
                  <w:pPr>
                    <w:pStyle w:val="TabTitel"/>
                    <w:spacing w:before="20" w:after="20" w:line="276" w:lineRule="auto"/>
                  </w:pPr>
                </w:p>
              </w:tc>
              <w:tc>
                <w:tcPr>
                  <w:tcW w:w="4536" w:type="dxa"/>
                </w:tcPr>
                <w:p w:rsidR="00640D25" w:rsidRPr="00640D25" w:rsidRDefault="00640D25" w:rsidP="00640D25">
                  <w:pPr>
                    <w:pStyle w:val="TabTitel"/>
                    <w:spacing w:before="20" w:after="20" w:line="276" w:lineRule="auto"/>
                  </w:pPr>
                </w:p>
              </w:tc>
            </w:tr>
          </w:tbl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 w:val="restart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 xml:space="preserve">Telefon Geschäft   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Kostenträger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Vers-/Unfall-Nr.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2C43E6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>AHV-Nr.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 w:val="restart"/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</w:tr>
      <w:tr w:rsidR="002C43E6" w:rsidRPr="00640D25" w:rsidTr="000810B8">
        <w:trPr>
          <w:cantSplit/>
          <w:trHeight w:val="5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 xml:space="preserve">IV: </w:t>
            </w:r>
            <w:proofErr w:type="spellStart"/>
            <w:r>
              <w:rPr>
                <w:b w:val="0"/>
              </w:rPr>
              <w:t>Verfügungsnr</w:t>
            </w:r>
            <w:proofErr w:type="spellEnd"/>
            <w:r>
              <w:rPr>
                <w:b w:val="0"/>
              </w:rPr>
              <w:t>.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</w:tr>
      <w:tr w:rsidR="00640D25" w:rsidRPr="00480854" w:rsidTr="000810B8">
        <w:trPr>
          <w:cantSplit/>
          <w:trHeight w:val="149"/>
        </w:trPr>
        <w:tc>
          <w:tcPr>
            <w:tcW w:w="4395" w:type="dxa"/>
          </w:tcPr>
          <w:p w:rsidR="00640D25" w:rsidRPr="00480854" w:rsidRDefault="00640D25" w:rsidP="00480854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640D25" w:rsidRPr="00480854" w:rsidRDefault="00640D25" w:rsidP="00480854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5084" w:type="dxa"/>
          </w:tcPr>
          <w:p w:rsidR="00640D25" w:rsidRPr="00480854" w:rsidRDefault="00640D25" w:rsidP="00480854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120E5B" w:rsidRPr="00640D25" w:rsidTr="00C1447E">
        <w:trPr>
          <w:cantSplit/>
        </w:trPr>
        <w:tc>
          <w:tcPr>
            <w:tcW w:w="9639" w:type="dxa"/>
            <w:gridSpan w:val="3"/>
            <w:shd w:val="solid" w:color="auto" w:fill="auto"/>
          </w:tcPr>
          <w:p w:rsidR="00120E5B" w:rsidRPr="00640D25" w:rsidRDefault="00120E5B" w:rsidP="00120E5B">
            <w:pPr>
              <w:pStyle w:val="TabTitel"/>
              <w:spacing w:before="20" w:after="20" w:line="240" w:lineRule="auto"/>
            </w:pPr>
            <w:r w:rsidRPr="00640D25">
              <w:t>Ergotherapeutische Behandlung / Diagnose durch Arzt</w:t>
            </w:r>
            <w:r>
              <w:t xml:space="preserve"> </w:t>
            </w:r>
            <w:r w:rsidRPr="00640D25">
              <w:t>/</w:t>
            </w:r>
            <w:r>
              <w:t xml:space="preserve"> </w:t>
            </w:r>
            <w:r w:rsidRPr="00640D25">
              <w:t>Ärztin auszufüllen</w:t>
            </w:r>
          </w:p>
        </w:tc>
      </w:tr>
      <w:tr w:rsidR="00640D25" w:rsidRPr="00640D25" w:rsidTr="000810B8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67C8" w:rsidRPr="00D007C4" w:rsidRDefault="00CF67C8" w:rsidP="00D007C4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  <w:p w:rsidR="00640D25" w:rsidRPr="002C43E6" w:rsidRDefault="002C43E6" w:rsidP="00640D25">
            <w:pPr>
              <w:pStyle w:val="TabTitel"/>
              <w:spacing w:before="20" w:after="20" w:line="360" w:lineRule="auto"/>
              <w:rPr>
                <w:b w:val="0"/>
              </w:rPr>
            </w:pPr>
            <w:r w:rsidRPr="00514000">
              <w:t>KVG</w:t>
            </w:r>
            <w:r w:rsidRPr="002C43E6">
              <w:rPr>
                <w:b w:val="0"/>
              </w:rPr>
              <w:t xml:space="preserve">                                                       </w:t>
            </w:r>
            <w:r>
              <w:rPr>
                <w:b w:val="0"/>
              </w:rPr>
              <w:t xml:space="preserve">  </w:t>
            </w:r>
            <w:r w:rsidR="00143CB0">
              <w:rPr>
                <w:b w:val="0"/>
              </w:rPr>
              <w:t xml:space="preserve">               </w:t>
            </w:r>
            <w:r>
              <w:rPr>
                <w:b w:val="0"/>
              </w:rPr>
              <w:t xml:space="preserve">  </w:t>
            </w:r>
            <w:r w:rsidRPr="00514000">
              <w:t>UVG / MVG</w:t>
            </w:r>
            <w:r w:rsidRPr="002C43E6">
              <w:rPr>
                <w:b w:val="0"/>
              </w:rPr>
              <w:t xml:space="preserve">              </w:t>
            </w:r>
            <w:r w:rsidR="00514000">
              <w:rPr>
                <w:b w:val="0"/>
              </w:rPr>
              <w:t xml:space="preserve">             </w:t>
            </w:r>
          </w:p>
          <w:p w:rsidR="00640D25" w:rsidRPr="002C43E6" w:rsidRDefault="00980C97" w:rsidP="00640D25">
            <w:pPr>
              <w:pStyle w:val="TabTitel"/>
              <w:spacing w:before="20" w:after="20" w:line="360" w:lineRule="auto"/>
              <w:rPr>
                <w:b w:val="0"/>
              </w:rPr>
            </w:pPr>
            <w:r w:rsidRPr="002C43E6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2C43E6">
              <w:rPr>
                <w:b w:val="0"/>
              </w:rPr>
              <w:instrText xml:space="preserve"> FORMCHECKBOX </w:instrText>
            </w:r>
            <w:r w:rsidR="0011427E">
              <w:rPr>
                <w:b w:val="0"/>
              </w:rPr>
            </w:r>
            <w:r w:rsidR="0011427E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2C43E6">
              <w:rPr>
                <w:b w:val="0"/>
              </w:rPr>
              <w:t xml:space="preserve"> Abklärung  (2 Sitzungen)</w:t>
            </w:r>
            <w:r w:rsidR="00143CB0">
              <w:rPr>
                <w:b w:val="0"/>
              </w:rPr>
              <w:t xml:space="preserve">                                   </w:t>
            </w:r>
            <w:r w:rsidR="000810B8">
              <w:rPr>
                <w:b w:val="0"/>
              </w:rPr>
              <w:t xml:space="preserve"> </w:t>
            </w:r>
            <w:r w:rsidR="00143CB0">
              <w:rPr>
                <w:b w:val="0"/>
              </w:rPr>
              <w:t xml:space="preserve"> </w:t>
            </w: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E6" w:rsidRPr="002C43E6">
              <w:rPr>
                <w:b w:val="0"/>
              </w:rPr>
              <w:instrText xml:space="preserve"> FORMCHECKBOX </w:instrText>
            </w:r>
            <w:r w:rsidR="0011427E">
              <w:rPr>
                <w:b w:val="0"/>
              </w:rPr>
            </w:r>
            <w:r w:rsidR="0011427E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2C43E6" w:rsidRPr="002C43E6">
              <w:rPr>
                <w:b w:val="0"/>
              </w:rPr>
              <w:t xml:space="preserve"> eine Behan</w:t>
            </w:r>
            <w:r w:rsidR="002C43E6">
              <w:rPr>
                <w:b w:val="0"/>
              </w:rPr>
              <w:t xml:space="preserve">dlungsserie (max. 9 </w:t>
            </w:r>
            <w:r w:rsidR="00143CB0">
              <w:rPr>
                <w:b w:val="0"/>
              </w:rPr>
              <w:t>B</w:t>
            </w:r>
            <w:r w:rsidR="002C43E6">
              <w:rPr>
                <w:b w:val="0"/>
              </w:rPr>
              <w:t>ehandlungen</w:t>
            </w:r>
            <w:r w:rsidR="002C43E6" w:rsidRPr="002C43E6">
              <w:rPr>
                <w:b w:val="0"/>
              </w:rPr>
              <w:t>)</w:t>
            </w:r>
          </w:p>
          <w:p w:rsidR="00640D25" w:rsidRPr="002C43E6" w:rsidRDefault="00980C97" w:rsidP="00640D25">
            <w:pPr>
              <w:pStyle w:val="TabTitel"/>
              <w:spacing w:before="20" w:after="20" w:line="360" w:lineRule="auto"/>
              <w:rPr>
                <w:b w:val="0"/>
              </w:rPr>
            </w:pP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2C43E6">
              <w:rPr>
                <w:b w:val="0"/>
              </w:rPr>
              <w:instrText xml:space="preserve"> FORMCHECKBOX </w:instrText>
            </w:r>
            <w:r w:rsidR="0011427E">
              <w:rPr>
                <w:b w:val="0"/>
              </w:rPr>
            </w:r>
            <w:r w:rsidR="0011427E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841A7B" w:rsidRPr="002C43E6">
              <w:rPr>
                <w:b w:val="0"/>
              </w:rPr>
              <w:t xml:space="preserve"> eine Behan</w:t>
            </w:r>
            <w:r w:rsidR="002C43E6">
              <w:rPr>
                <w:b w:val="0"/>
              </w:rPr>
              <w:t>dlungsserie (max. 9 Behandlungen</w:t>
            </w:r>
            <w:r w:rsidR="00841A7B" w:rsidRPr="002C43E6">
              <w:rPr>
                <w:b w:val="0"/>
              </w:rPr>
              <w:t>)</w:t>
            </w:r>
            <w:r w:rsidR="00143CB0">
              <w:rPr>
                <w:b w:val="0"/>
              </w:rPr>
              <w:t xml:space="preserve">  </w:t>
            </w:r>
            <w:r w:rsidR="000810B8">
              <w:rPr>
                <w:b w:val="0"/>
              </w:rPr>
              <w:t xml:space="preserve"> </w:t>
            </w: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E6" w:rsidRPr="002C43E6">
              <w:rPr>
                <w:b w:val="0"/>
              </w:rPr>
              <w:instrText xml:space="preserve"> FORMCHECKBOX </w:instrText>
            </w:r>
            <w:r w:rsidR="0011427E">
              <w:rPr>
                <w:b w:val="0"/>
              </w:rPr>
            </w:r>
            <w:r w:rsidR="0011427E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514000">
              <w:rPr>
                <w:b w:val="0"/>
              </w:rPr>
              <w:t xml:space="preserve"> mehrere Se</w:t>
            </w:r>
            <w:r w:rsidR="00143CB0">
              <w:rPr>
                <w:b w:val="0"/>
              </w:rPr>
              <w:t>rien (max.4): Anzahl _________</w:t>
            </w:r>
            <w:r w:rsidR="000810B8">
              <w:rPr>
                <w:b w:val="0"/>
              </w:rPr>
              <w:t>__</w:t>
            </w:r>
          </w:p>
          <w:p w:rsidR="00143CB0" w:rsidRDefault="00980C97" w:rsidP="00640D25">
            <w:pPr>
              <w:pStyle w:val="TabTitel"/>
              <w:spacing w:before="20" w:after="20" w:line="360" w:lineRule="auto"/>
              <w:rPr>
                <w:b w:val="0"/>
              </w:rPr>
            </w:pP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2C43E6">
              <w:rPr>
                <w:b w:val="0"/>
              </w:rPr>
              <w:instrText xml:space="preserve"> FORMCHECKBOX </w:instrText>
            </w:r>
            <w:r w:rsidR="0011427E">
              <w:rPr>
                <w:b w:val="0"/>
              </w:rPr>
            </w:r>
            <w:r w:rsidR="0011427E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640D25" w:rsidRPr="002C43E6">
              <w:rPr>
                <w:b w:val="0"/>
              </w:rPr>
              <w:t xml:space="preserve"> </w:t>
            </w:r>
            <w:r w:rsidR="00601BEA" w:rsidRPr="002C43E6">
              <w:rPr>
                <w:b w:val="0"/>
              </w:rPr>
              <w:t>mehrere Serien: Anzahl</w:t>
            </w:r>
            <w:r w:rsidR="00841A7B" w:rsidRPr="002C43E6">
              <w:rPr>
                <w:b w:val="0"/>
              </w:rPr>
              <w:t xml:space="preserve">  __________</w:t>
            </w:r>
            <w:r w:rsidR="000810B8">
              <w:rPr>
                <w:b w:val="0"/>
              </w:rPr>
              <w:t xml:space="preserve">____         </w:t>
            </w:r>
            <w:r w:rsidR="00143CB0">
              <w:rPr>
                <w:b w:val="0"/>
              </w:rPr>
              <w:t xml:space="preserve"> </w:t>
            </w: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000" w:rsidRPr="002C43E6">
              <w:rPr>
                <w:b w:val="0"/>
              </w:rPr>
              <w:instrText xml:space="preserve"> FORMCHECKBOX </w:instrText>
            </w:r>
            <w:r w:rsidR="0011427E">
              <w:rPr>
                <w:b w:val="0"/>
              </w:rPr>
            </w:r>
            <w:r w:rsidR="0011427E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514000">
              <w:rPr>
                <w:b w:val="0"/>
              </w:rPr>
              <w:t xml:space="preserve"> Langz</w:t>
            </w:r>
            <w:r w:rsidR="00143CB0">
              <w:rPr>
                <w:b w:val="0"/>
              </w:rPr>
              <w:t>eitbehandlung (ab 5. Serie, mit Rück</w:t>
            </w:r>
            <w:r w:rsidR="000810B8">
              <w:rPr>
                <w:b w:val="0"/>
              </w:rPr>
              <w:t>sprache</w:t>
            </w:r>
            <w:r w:rsidR="0026473B">
              <w:rPr>
                <w:b w:val="0"/>
              </w:rPr>
              <w:t xml:space="preserve"> mit Versicherung</w:t>
            </w:r>
            <w:r w:rsidR="000810B8">
              <w:rPr>
                <w:b w:val="0"/>
              </w:rPr>
              <w:t>)</w:t>
            </w:r>
            <w:r w:rsidR="00143CB0">
              <w:rPr>
                <w:b w:val="0"/>
              </w:rPr>
              <w:t xml:space="preserve">                  </w:t>
            </w:r>
          </w:p>
          <w:p w:rsidR="008C223E" w:rsidRDefault="00143CB0" w:rsidP="000810B8">
            <w:pPr>
              <w:pStyle w:val="TabTitel"/>
              <w:spacing w:before="20" w:after="20" w:line="360" w:lineRule="auto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0810B8">
              <w:rPr>
                <w:b w:val="0"/>
              </w:rPr>
              <w:t xml:space="preserve"> oder im Zeitraum bis</w:t>
            </w:r>
            <w:r>
              <w:rPr>
                <w:b w:val="0"/>
              </w:rPr>
              <w:t xml:space="preserve"> </w:t>
            </w:r>
            <w:r w:rsidR="00DA0058">
              <w:rPr>
                <w:b w:val="0"/>
              </w:rPr>
              <w:t xml:space="preserve">_________________          </w:t>
            </w:r>
            <w:r>
              <w:rPr>
                <w:b w:val="0"/>
              </w:rPr>
              <w:t xml:space="preserve"> </w:t>
            </w:r>
            <w:r w:rsidR="000810B8">
              <w:t>IVG</w:t>
            </w:r>
            <w:r w:rsidR="000810B8">
              <w:rPr>
                <w:b w:val="0"/>
              </w:rPr>
              <w:t>:  im Zeitraum bis ______________________</w:t>
            </w:r>
            <w:r>
              <w:rPr>
                <w:b w:val="0"/>
              </w:rPr>
              <w:t xml:space="preserve">        </w:t>
            </w:r>
            <w:r w:rsidR="000810B8">
              <w:rPr>
                <w:b w:val="0"/>
              </w:rPr>
              <w:t xml:space="preserve"> </w:t>
            </w:r>
          </w:p>
          <w:p w:rsidR="00514000" w:rsidRPr="00640D25" w:rsidRDefault="000810B8" w:rsidP="000810B8">
            <w:pPr>
              <w:pStyle w:val="TabTitel"/>
              <w:spacing w:before="20" w:after="20" w:line="360" w:lineRule="auto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</w:t>
            </w:r>
            <w:r w:rsidR="00143CB0">
              <w:rPr>
                <w:b w:val="0"/>
              </w:rPr>
              <w:t xml:space="preserve">       </w:t>
            </w:r>
            <w:r w:rsidR="00514000">
              <w:rPr>
                <w:b w:val="0"/>
              </w:rPr>
              <w:t xml:space="preserve">     </w:t>
            </w:r>
          </w:p>
        </w:tc>
      </w:tr>
      <w:tr w:rsidR="00640D25" w:rsidRPr="00640D25" w:rsidTr="000810B8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 w:rsidRPr="00B0530C">
              <w:t>Ort der Behandlung</w:t>
            </w:r>
            <w:r w:rsidRPr="00640D25">
              <w:rPr>
                <w:b w:val="0"/>
              </w:rPr>
              <w:t xml:space="preserve">   </w:t>
            </w:r>
            <w:r w:rsidR="00980C97" w:rsidRPr="00640D25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D25">
              <w:rPr>
                <w:b w:val="0"/>
              </w:rPr>
              <w:instrText xml:space="preserve"> FORMCHECKBOX </w:instrText>
            </w:r>
            <w:r w:rsidR="0011427E">
              <w:rPr>
                <w:b w:val="0"/>
              </w:rPr>
            </w:r>
            <w:r w:rsidR="0011427E">
              <w:rPr>
                <w:b w:val="0"/>
              </w:rPr>
              <w:fldChar w:fldCharType="separate"/>
            </w:r>
            <w:r w:rsidR="00980C97" w:rsidRPr="00640D25">
              <w:rPr>
                <w:b w:val="0"/>
              </w:rPr>
              <w:fldChar w:fldCharType="end"/>
            </w:r>
            <w:r w:rsidR="00AB5714">
              <w:rPr>
                <w:b w:val="0"/>
              </w:rPr>
              <w:t xml:space="preserve"> im Zentrum, in der Praxis                </w:t>
            </w:r>
            <w:r w:rsidR="00980C97" w:rsidRPr="00640D25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25">
              <w:rPr>
                <w:b w:val="0"/>
              </w:rPr>
              <w:instrText xml:space="preserve"> FORMCHECKBOX </w:instrText>
            </w:r>
            <w:r w:rsidR="0011427E">
              <w:rPr>
                <w:b w:val="0"/>
              </w:rPr>
            </w:r>
            <w:r w:rsidR="0011427E">
              <w:rPr>
                <w:b w:val="0"/>
              </w:rPr>
              <w:fldChar w:fldCharType="separate"/>
            </w:r>
            <w:r w:rsidR="00980C97" w:rsidRPr="00640D25">
              <w:rPr>
                <w:b w:val="0"/>
              </w:rPr>
              <w:fldChar w:fldCharType="end"/>
            </w:r>
            <w:r w:rsidRPr="00640D25">
              <w:rPr>
                <w:b w:val="0"/>
              </w:rPr>
              <w:t xml:space="preserve"> zu Hause    </w:t>
            </w:r>
            <w:r w:rsidR="00980C97" w:rsidRPr="00640D25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25">
              <w:rPr>
                <w:b w:val="0"/>
              </w:rPr>
              <w:instrText xml:space="preserve"> FORMCHECKBOX </w:instrText>
            </w:r>
            <w:r w:rsidR="0011427E">
              <w:rPr>
                <w:b w:val="0"/>
              </w:rPr>
            </w:r>
            <w:r w:rsidR="0011427E">
              <w:rPr>
                <w:b w:val="0"/>
              </w:rPr>
              <w:fldChar w:fldCharType="separate"/>
            </w:r>
            <w:r w:rsidR="00980C97" w:rsidRPr="00640D25">
              <w:rPr>
                <w:b w:val="0"/>
              </w:rPr>
              <w:fldChar w:fldCharType="end"/>
            </w:r>
            <w:r w:rsidRPr="00640D25">
              <w:rPr>
                <w:b w:val="0"/>
              </w:rPr>
              <w:t xml:space="preserve"> in der Institution (z.B. Heim)</w:t>
            </w:r>
          </w:p>
        </w:tc>
      </w:tr>
      <w:tr w:rsidR="00640D25" w:rsidRPr="00640D25" w:rsidTr="00120E5B">
        <w:trPr>
          <w:cantSplit/>
          <w:trHeight w:val="533"/>
        </w:trPr>
        <w:tc>
          <w:tcPr>
            <w:tcW w:w="4395" w:type="dxa"/>
            <w:vMerge w:val="restart"/>
          </w:tcPr>
          <w:p w:rsidR="00640D25" w:rsidRPr="00514000" w:rsidRDefault="00640D25" w:rsidP="00640D25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  <w:r w:rsidRPr="00640D25">
              <w:t>Ziel der Behandlung</w:t>
            </w:r>
          </w:p>
          <w:p w:rsidR="00AE738D" w:rsidRDefault="00AE738D" w:rsidP="00640D25">
            <w:pPr>
              <w:pStyle w:val="TabTitel"/>
              <w:spacing w:before="20" w:after="20" w:line="276" w:lineRule="auto"/>
              <w:rPr>
                <w:b w:val="0"/>
              </w:rPr>
            </w:pPr>
          </w:p>
          <w:p w:rsidR="00640D25" w:rsidRPr="00640D25" w:rsidRDefault="00980C97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640D25">
              <w:rPr>
                <w:b w:val="0"/>
              </w:rPr>
              <w:instrText xml:space="preserve"> FORMCHECKBOX </w:instrText>
            </w:r>
            <w:r w:rsidR="0011427E">
              <w:rPr>
                <w:b w:val="0"/>
              </w:rPr>
            </w:r>
            <w:r w:rsidR="0011427E">
              <w:rPr>
                <w:b w:val="0"/>
              </w:rPr>
              <w:fldChar w:fldCharType="separate"/>
            </w:r>
            <w:r w:rsidRPr="00640D25">
              <w:rPr>
                <w:b w:val="0"/>
              </w:rPr>
              <w:fldChar w:fldCharType="end"/>
            </w:r>
            <w:r w:rsidR="00640D25" w:rsidRPr="00640D25">
              <w:rPr>
                <w:b w:val="0"/>
              </w:rPr>
              <w:tab/>
            </w:r>
            <w:r w:rsidR="00841A7B">
              <w:rPr>
                <w:b w:val="0"/>
              </w:rPr>
              <w:t xml:space="preserve"> </w:t>
            </w:r>
            <w:r w:rsidR="00640D25" w:rsidRPr="00640D25">
              <w:rPr>
                <w:b w:val="0"/>
              </w:rPr>
              <w:t>Verbessern oder Erhalten der körperlichen Funk</w:t>
            </w:r>
            <w:r w:rsidR="00640D25" w:rsidRPr="00640D25">
              <w:rPr>
                <w:b w:val="0"/>
              </w:rPr>
              <w:softHyphen/>
              <w:t>tionen als Beitrag zur Selbständigkeit in den alltäglichen Lebensverrichtungen</w:t>
            </w:r>
          </w:p>
          <w:p w:rsidR="00B0530C" w:rsidRDefault="00B0530C" w:rsidP="00640D25">
            <w:pPr>
              <w:pStyle w:val="TabTitel"/>
              <w:spacing w:before="20" w:after="20" w:line="276" w:lineRule="auto"/>
              <w:rPr>
                <w:b w:val="0"/>
              </w:rPr>
            </w:pPr>
          </w:p>
          <w:p w:rsidR="00CF67C8" w:rsidRPr="00640D25" w:rsidRDefault="00980C97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640D25">
              <w:rPr>
                <w:b w:val="0"/>
              </w:rPr>
              <w:instrText xml:space="preserve"> FORMCHECKBOX </w:instrText>
            </w:r>
            <w:r w:rsidR="0011427E">
              <w:rPr>
                <w:b w:val="0"/>
              </w:rPr>
            </w:r>
            <w:r w:rsidR="0011427E">
              <w:rPr>
                <w:b w:val="0"/>
              </w:rPr>
              <w:fldChar w:fldCharType="separate"/>
            </w:r>
            <w:r w:rsidRPr="00640D25">
              <w:rPr>
                <w:b w:val="0"/>
              </w:rPr>
              <w:fldChar w:fldCharType="end"/>
            </w:r>
            <w:r w:rsidR="00640D25" w:rsidRPr="00640D25">
              <w:rPr>
                <w:b w:val="0"/>
              </w:rPr>
              <w:tab/>
            </w:r>
            <w:r w:rsidR="00841A7B">
              <w:rPr>
                <w:b w:val="0"/>
              </w:rPr>
              <w:t xml:space="preserve"> </w:t>
            </w:r>
            <w:r w:rsidR="00640D25" w:rsidRPr="00640D25">
              <w:rPr>
                <w:b w:val="0"/>
              </w:rPr>
              <w:t>Lindern der psychischen Erkrankung im Rahmen einer psychiatrischen Behandlung</w:t>
            </w:r>
          </w:p>
        </w:tc>
        <w:tc>
          <w:tcPr>
            <w:tcW w:w="160" w:type="dxa"/>
            <w:vMerge w:val="restart"/>
          </w:tcPr>
          <w:p w:rsidR="00640D25" w:rsidRPr="00514000" w:rsidRDefault="00640D25" w:rsidP="00640D25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</w:rPr>
            </w:pPr>
          </w:p>
          <w:p w:rsidR="00640D25" w:rsidRPr="00514000" w:rsidRDefault="00640D25" w:rsidP="00640D25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AE738D" w:rsidRPr="00BE4AD1" w:rsidRDefault="00AE738D" w:rsidP="00AE738D">
            <w:pPr>
              <w:pStyle w:val="TabTitel"/>
              <w:spacing w:before="20" w:after="20" w:line="240" w:lineRule="auto"/>
              <w:rPr>
                <w:b w:val="0"/>
                <w:sz w:val="16"/>
                <w:szCs w:val="16"/>
              </w:rPr>
            </w:pPr>
          </w:p>
          <w:p w:rsidR="00AE738D" w:rsidRPr="00BE4AD1" w:rsidRDefault="005A2FE5" w:rsidP="00AE738D">
            <w:pPr>
              <w:pStyle w:val="TabTitel"/>
              <w:spacing w:before="20" w:after="20" w:line="240" w:lineRule="auto"/>
              <w:rPr>
                <w:szCs w:val="19"/>
              </w:rPr>
            </w:pPr>
            <w:r>
              <w:rPr>
                <w:szCs w:val="19"/>
              </w:rPr>
              <w:t>Ursache</w:t>
            </w:r>
          </w:p>
          <w:p w:rsidR="00AE738D" w:rsidRPr="00BE4AD1" w:rsidRDefault="00AE738D" w:rsidP="00AE738D">
            <w:pPr>
              <w:pStyle w:val="TabTitel"/>
              <w:spacing w:before="20" w:after="20" w:line="240" w:lineRule="auto"/>
              <w:rPr>
                <w:b w:val="0"/>
                <w:szCs w:val="19"/>
              </w:rPr>
            </w:pPr>
          </w:p>
          <w:p w:rsidR="00AE738D" w:rsidRDefault="00AE738D" w:rsidP="00640D25">
            <w:pPr>
              <w:pStyle w:val="TabTitel"/>
              <w:spacing w:before="20" w:after="20" w:line="276" w:lineRule="auto"/>
            </w:pPr>
            <w:r w:rsidRPr="002C43E6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E6">
              <w:rPr>
                <w:szCs w:val="19"/>
              </w:rPr>
              <w:instrText xml:space="preserve"> FORMCHECKBOX </w:instrText>
            </w:r>
            <w:r w:rsidR="0011427E">
              <w:rPr>
                <w:szCs w:val="19"/>
              </w:rPr>
            </w:r>
            <w:r w:rsidR="0011427E">
              <w:rPr>
                <w:szCs w:val="19"/>
              </w:rPr>
              <w:fldChar w:fldCharType="separate"/>
            </w:r>
            <w:r w:rsidRPr="002C43E6">
              <w:rPr>
                <w:szCs w:val="19"/>
              </w:rPr>
              <w:fldChar w:fldCharType="end"/>
            </w:r>
            <w:r w:rsidRPr="002C43E6">
              <w:rPr>
                <w:szCs w:val="19"/>
              </w:rPr>
              <w:t xml:space="preserve"> </w:t>
            </w:r>
            <w:r w:rsidRPr="00BE4AD1">
              <w:rPr>
                <w:b w:val="0"/>
                <w:szCs w:val="19"/>
              </w:rPr>
              <w:t xml:space="preserve">Krankheit      </w:t>
            </w:r>
            <w:r w:rsidRPr="00BE4AD1">
              <w:rPr>
                <w:b w:val="0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D1">
              <w:rPr>
                <w:b w:val="0"/>
                <w:szCs w:val="19"/>
              </w:rPr>
              <w:instrText xml:space="preserve"> FORMCHECKBOX </w:instrText>
            </w:r>
            <w:r w:rsidR="0011427E">
              <w:rPr>
                <w:b w:val="0"/>
                <w:szCs w:val="19"/>
              </w:rPr>
            </w:r>
            <w:r w:rsidR="0011427E">
              <w:rPr>
                <w:b w:val="0"/>
                <w:szCs w:val="19"/>
              </w:rPr>
              <w:fldChar w:fldCharType="separate"/>
            </w:r>
            <w:r w:rsidRPr="00BE4AD1">
              <w:rPr>
                <w:b w:val="0"/>
                <w:szCs w:val="19"/>
              </w:rPr>
              <w:fldChar w:fldCharType="end"/>
            </w:r>
            <w:r w:rsidRPr="00BE4AD1">
              <w:rPr>
                <w:b w:val="0"/>
                <w:szCs w:val="19"/>
              </w:rPr>
              <w:t xml:space="preserve"> Unfall      </w:t>
            </w:r>
            <w:r w:rsidRPr="00BE4AD1">
              <w:rPr>
                <w:b w:val="0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D1">
              <w:rPr>
                <w:b w:val="0"/>
                <w:szCs w:val="19"/>
              </w:rPr>
              <w:instrText xml:space="preserve"> FORMCHECKBOX </w:instrText>
            </w:r>
            <w:r w:rsidR="0011427E">
              <w:rPr>
                <w:b w:val="0"/>
                <w:szCs w:val="19"/>
              </w:rPr>
            </w:r>
            <w:r w:rsidR="0011427E">
              <w:rPr>
                <w:b w:val="0"/>
                <w:szCs w:val="19"/>
              </w:rPr>
              <w:fldChar w:fldCharType="separate"/>
            </w:r>
            <w:r w:rsidRPr="00BE4AD1">
              <w:rPr>
                <w:b w:val="0"/>
                <w:szCs w:val="19"/>
              </w:rPr>
              <w:fldChar w:fldCharType="end"/>
            </w:r>
            <w:r w:rsidRPr="00BE4AD1">
              <w:rPr>
                <w:b w:val="0"/>
                <w:szCs w:val="19"/>
              </w:rPr>
              <w:t xml:space="preserve"> Geburtsgebrechen (</w:t>
            </w:r>
            <w:proofErr w:type="spellStart"/>
            <w:r w:rsidRPr="00BE4AD1">
              <w:rPr>
                <w:b w:val="0"/>
                <w:szCs w:val="19"/>
              </w:rPr>
              <w:t>Gg</w:t>
            </w:r>
            <w:proofErr w:type="spellEnd"/>
            <w:r w:rsidRPr="00BE4AD1">
              <w:rPr>
                <w:b w:val="0"/>
                <w:szCs w:val="19"/>
              </w:rPr>
              <w:t>)</w:t>
            </w:r>
          </w:p>
          <w:p w:rsidR="00AE738D" w:rsidRDefault="00AE738D" w:rsidP="00640D25">
            <w:pPr>
              <w:pStyle w:val="TabTitel"/>
              <w:spacing w:before="20" w:after="20" w:line="276" w:lineRule="auto"/>
            </w:pPr>
          </w:p>
          <w:p w:rsidR="00AE738D" w:rsidRDefault="00AE738D" w:rsidP="00640D25">
            <w:pPr>
              <w:pStyle w:val="TabTitel"/>
              <w:spacing w:before="20" w:after="20" w:line="276" w:lineRule="auto"/>
            </w:pPr>
          </w:p>
          <w:p w:rsidR="0074135E" w:rsidRDefault="00640D25" w:rsidP="00640D25">
            <w:pPr>
              <w:pStyle w:val="TabTitel"/>
              <w:spacing w:before="20" w:after="20" w:line="276" w:lineRule="auto"/>
            </w:pPr>
            <w:r w:rsidRPr="002C43E6">
              <w:t>Diagnose</w:t>
            </w:r>
            <w:r w:rsidR="002C43E6">
              <w:t xml:space="preserve"> </w:t>
            </w:r>
            <w:r w:rsidR="00F35E34" w:rsidRPr="002C43E6">
              <w:t>/</w:t>
            </w:r>
            <w:r w:rsidR="002C43E6">
              <w:t xml:space="preserve"> </w:t>
            </w:r>
            <w:r w:rsidR="00F35E34" w:rsidRPr="002C43E6">
              <w:t>Behandlungsgrund</w:t>
            </w:r>
          </w:p>
          <w:p w:rsidR="00640D25" w:rsidRDefault="00640D25" w:rsidP="00640D25">
            <w:pPr>
              <w:pStyle w:val="TabTitel"/>
              <w:spacing w:before="20" w:after="20" w:line="276" w:lineRule="auto"/>
            </w:pPr>
          </w:p>
          <w:p w:rsidR="0074135E" w:rsidRPr="0074135E" w:rsidRDefault="0074135E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120E5B">
        <w:trPr>
          <w:cantSplit/>
          <w:trHeight w:val="98"/>
        </w:trPr>
        <w:tc>
          <w:tcPr>
            <w:tcW w:w="4395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</w:tc>
        <w:tc>
          <w:tcPr>
            <w:tcW w:w="160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</w:tc>
        <w:tc>
          <w:tcPr>
            <w:tcW w:w="5084" w:type="dxa"/>
          </w:tcPr>
          <w:p w:rsidR="00B0530C" w:rsidRPr="00514000" w:rsidRDefault="00B0530C" w:rsidP="00514000">
            <w:pPr>
              <w:pStyle w:val="TabTitel"/>
              <w:rPr>
                <w:szCs w:val="19"/>
              </w:rPr>
            </w:pPr>
          </w:p>
        </w:tc>
      </w:tr>
      <w:tr w:rsidR="00640D25" w:rsidRPr="00640D25" w:rsidTr="00120E5B">
        <w:trPr>
          <w:cantSplit/>
          <w:trHeight w:val="3034"/>
        </w:trPr>
        <w:tc>
          <w:tcPr>
            <w:tcW w:w="4395" w:type="dxa"/>
          </w:tcPr>
          <w:p w:rsidR="00640D25" w:rsidRPr="00640D25" w:rsidRDefault="00CF67C8" w:rsidP="00640D25">
            <w:pPr>
              <w:pStyle w:val="TabTitel"/>
              <w:spacing w:before="20" w:after="20" w:line="240" w:lineRule="auto"/>
            </w:pPr>
            <w:r>
              <w:t>A</w:t>
            </w:r>
            <w:r w:rsidR="00AB5714">
              <w:t>rzt /Ärztin (Stempel): ZSR-</w:t>
            </w:r>
            <w:proofErr w:type="spellStart"/>
            <w:r w:rsidR="00DA0058">
              <w:t>Nr</w:t>
            </w:r>
            <w:proofErr w:type="spellEnd"/>
            <w:r w:rsidR="00DA0058">
              <w:t xml:space="preserve"> und GLN</w:t>
            </w:r>
            <w:r w:rsidR="00640D25" w:rsidRPr="00640D25">
              <w:t xml:space="preserve"> </w:t>
            </w: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120E5B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  <w:noProof/>
                <w:lang w:val="de-CH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12700</wp:posOffset>
                      </wp:positionV>
                      <wp:extent cx="1985010" cy="1047750"/>
                      <wp:effectExtent l="0" t="0" r="15240" b="1905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01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000" w:rsidRDefault="00514000" w:rsidP="00640D2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.8pt;margin-top:1pt;width:156.3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">
                      <v:stroke dashstyle="1 1"/>
                      <v:textbox>
                        <w:txbxContent>
                          <w:p w:rsidR="00514000" w:rsidRDefault="00514000" w:rsidP="00640D2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B0530C" w:rsidRDefault="00B0530C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0810B8" w:rsidRDefault="000810B8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67902" w:rsidRDefault="00667902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 w:rsidRPr="00640D25">
              <w:rPr>
                <w:b w:val="0"/>
              </w:rPr>
              <w:t>__________________________________</w:t>
            </w:r>
          </w:p>
          <w:p w:rsidR="002C43E6" w:rsidRPr="00640D25" w:rsidRDefault="002C43E6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</w:rPr>
              <w:t>Datum und Unterschrift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</w:tc>
        <w:tc>
          <w:tcPr>
            <w:tcW w:w="5084" w:type="dxa"/>
          </w:tcPr>
          <w:p w:rsidR="00640D25" w:rsidRPr="00CF67C8" w:rsidRDefault="00640D25" w:rsidP="00640D25">
            <w:pPr>
              <w:pStyle w:val="TabTitel"/>
              <w:spacing w:before="20" w:after="20" w:line="240" w:lineRule="auto"/>
            </w:pPr>
            <w:r w:rsidRPr="00640D25">
              <w:t xml:space="preserve">Ergotherapeut /in </w:t>
            </w:r>
            <w:r>
              <w:t>(Stempel): ZSR-</w:t>
            </w:r>
            <w:proofErr w:type="spellStart"/>
            <w:r w:rsidR="00DA0058">
              <w:t>Nr</w:t>
            </w:r>
            <w:proofErr w:type="spellEnd"/>
            <w:r w:rsidR="00DA0058">
              <w:t xml:space="preserve"> und GLN</w:t>
            </w: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120E5B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  <w:noProof/>
                <w:lang w:val="de-CH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2034540" cy="1028700"/>
                      <wp:effectExtent l="0" t="0" r="22860" b="19050"/>
                      <wp:wrapSquare wrapText="bothSides"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000" w:rsidRDefault="00514000" w:rsidP="00640D2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5pt;margin-top:1pt;width:160.2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">
                      <v:stroke dashstyle="1 1"/>
                      <v:textbox>
                        <w:txbxContent>
                          <w:p w:rsidR="00514000" w:rsidRDefault="00514000" w:rsidP="00640D2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B0530C" w:rsidRDefault="00B0530C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2C43E6" w:rsidRDefault="002C43E6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2C43E6" w:rsidRDefault="002C43E6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0810B8" w:rsidRDefault="000810B8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67902" w:rsidRDefault="00667902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 w:rsidRPr="00640D25">
              <w:rPr>
                <w:b w:val="0"/>
              </w:rPr>
              <w:t>___________________________________</w:t>
            </w:r>
          </w:p>
          <w:p w:rsidR="00640D25" w:rsidRPr="00640D25" w:rsidRDefault="002C43E6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</w:rPr>
              <w:t>Datum und Unterschrif</w:t>
            </w:r>
            <w:r w:rsidR="00514000">
              <w:rPr>
                <w:b w:val="0"/>
              </w:rPr>
              <w:t>t</w:t>
            </w:r>
          </w:p>
        </w:tc>
      </w:tr>
    </w:tbl>
    <w:p w:rsidR="004A12F7" w:rsidRDefault="004A12F7" w:rsidP="0074135E">
      <w:pPr>
        <w:pStyle w:val="TabTitel"/>
        <w:spacing w:before="20" w:after="20" w:line="240" w:lineRule="auto"/>
      </w:pPr>
    </w:p>
    <w:p w:rsidR="007C0719" w:rsidRDefault="00667902" w:rsidP="00667902">
      <w:pPr>
        <w:pStyle w:val="TabTitel"/>
        <w:spacing w:before="20" w:after="20" w:line="240" w:lineRule="auto"/>
        <w:rPr>
          <w:b w:val="0"/>
        </w:rPr>
      </w:pPr>
      <w:r>
        <w:tab/>
      </w:r>
      <w:r>
        <w:tab/>
      </w:r>
      <w:r>
        <w:tab/>
      </w:r>
      <w:r w:rsidRPr="00A778DB">
        <w:rPr>
          <w:b w:val="0"/>
        </w:rPr>
        <w:t xml:space="preserve"> </w:t>
      </w:r>
      <w:r w:rsidR="00C5545F" w:rsidRPr="00A778DB">
        <w:rPr>
          <w:b w:val="0"/>
        </w:rPr>
        <w:t xml:space="preserve"> </w:t>
      </w:r>
      <w:r w:rsidR="00A778DB" w:rsidRPr="00A778DB">
        <w:rPr>
          <w:b w:val="0"/>
        </w:rPr>
        <w:t xml:space="preserve">Erstellt </w:t>
      </w:r>
      <w:r w:rsidR="00C5545F" w:rsidRPr="00A778DB">
        <w:rPr>
          <w:b w:val="0"/>
        </w:rPr>
        <w:t>in</w:t>
      </w:r>
      <w:r w:rsidR="00C5545F">
        <w:rPr>
          <w:b w:val="0"/>
        </w:rPr>
        <w:t xml:space="preserve"> Zusammenarbeit mit SRK, MTK und </w:t>
      </w:r>
      <w:proofErr w:type="spellStart"/>
      <w:r w:rsidR="00C5545F">
        <w:rPr>
          <w:b w:val="0"/>
        </w:rPr>
        <w:t>santésuisse</w:t>
      </w:r>
      <w:proofErr w:type="spellEnd"/>
    </w:p>
    <w:p w:rsidR="007C0719" w:rsidRDefault="007C0719" w:rsidP="00D23E13">
      <w:pPr>
        <w:pStyle w:val="TabTitel"/>
        <w:spacing w:before="20" w:after="20" w:line="240" w:lineRule="auto"/>
        <w:ind w:right="-35"/>
        <w:rPr>
          <w:sz w:val="32"/>
          <w:szCs w:val="32"/>
        </w:rPr>
      </w:pPr>
      <w:r w:rsidRPr="007C0719">
        <w:rPr>
          <w:sz w:val="32"/>
          <w:szCs w:val="32"/>
        </w:rPr>
        <w:lastRenderedPageBreak/>
        <w:t>Informationen für</w:t>
      </w:r>
      <w:r w:rsidR="00E55274">
        <w:rPr>
          <w:sz w:val="32"/>
          <w:szCs w:val="32"/>
        </w:rPr>
        <w:t xml:space="preserve"> </w:t>
      </w:r>
      <w:r w:rsidR="00C11D42">
        <w:rPr>
          <w:sz w:val="32"/>
          <w:szCs w:val="32"/>
        </w:rPr>
        <w:t xml:space="preserve">die </w:t>
      </w:r>
      <w:r>
        <w:rPr>
          <w:sz w:val="32"/>
          <w:szCs w:val="32"/>
        </w:rPr>
        <w:t>Handt</w:t>
      </w:r>
      <w:r w:rsidRPr="007C0719">
        <w:rPr>
          <w:sz w:val="32"/>
          <w:szCs w:val="32"/>
        </w:rPr>
        <w:t>herap</w:t>
      </w:r>
      <w:r w:rsidR="00C11D42">
        <w:rPr>
          <w:sz w:val="32"/>
          <w:szCs w:val="32"/>
        </w:rPr>
        <w:t>ie</w:t>
      </w:r>
    </w:p>
    <w:p w:rsidR="007C0719" w:rsidRPr="00FE292B" w:rsidRDefault="007C0719" w:rsidP="009777CF">
      <w:pPr>
        <w:pStyle w:val="TabTitel"/>
        <w:spacing w:before="20" w:after="20" w:line="240" w:lineRule="auto"/>
        <w:jc w:val="right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</w:tblGrid>
      <w:tr w:rsidR="00B762CE" w:rsidRPr="00FE292B" w:rsidTr="00DD5F26">
        <w:trPr>
          <w:cantSplit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B762CE" w:rsidRPr="00FE292B" w:rsidRDefault="00B762CE" w:rsidP="00DD5F26">
            <w:pPr>
              <w:pStyle w:val="TabTitel"/>
              <w:spacing w:before="20" w:after="20" w:line="240" w:lineRule="auto"/>
              <w:rPr>
                <w:sz w:val="22"/>
                <w:szCs w:val="22"/>
              </w:rPr>
            </w:pPr>
            <w:r w:rsidRPr="00FE292B">
              <w:rPr>
                <w:sz w:val="22"/>
                <w:szCs w:val="22"/>
              </w:rPr>
              <w:t>Personalien</w:t>
            </w:r>
          </w:p>
        </w:tc>
      </w:tr>
      <w:tr w:rsidR="00B762CE" w:rsidRPr="00FE292B" w:rsidTr="00DD5F26">
        <w:trPr>
          <w:cantSplit/>
          <w:trHeight w:val="287"/>
        </w:trPr>
        <w:tc>
          <w:tcPr>
            <w:tcW w:w="5033" w:type="dxa"/>
          </w:tcPr>
          <w:p w:rsidR="00B762CE" w:rsidRPr="00FE292B" w:rsidRDefault="00B762CE" w:rsidP="00DD5F26">
            <w:pPr>
              <w:pStyle w:val="TabTitel"/>
              <w:spacing w:before="20" w:after="20" w:line="276" w:lineRule="auto"/>
              <w:rPr>
                <w:b w:val="0"/>
                <w:sz w:val="22"/>
                <w:szCs w:val="22"/>
              </w:rPr>
            </w:pPr>
            <w:r w:rsidRPr="00FE292B">
              <w:rPr>
                <w:b w:val="0"/>
                <w:sz w:val="22"/>
                <w:szCs w:val="22"/>
              </w:rPr>
              <w:t>Name</w:t>
            </w:r>
            <w:r w:rsidRPr="00FE292B">
              <w:rPr>
                <w:b w:val="0"/>
                <w:sz w:val="22"/>
                <w:szCs w:val="22"/>
              </w:rPr>
              <w:tab/>
              <w:t xml:space="preserve">     </w:t>
            </w:r>
          </w:p>
        </w:tc>
      </w:tr>
      <w:tr w:rsidR="00B762CE" w:rsidRPr="00FE292B" w:rsidTr="00DD5F26">
        <w:trPr>
          <w:cantSplit/>
        </w:trPr>
        <w:tc>
          <w:tcPr>
            <w:tcW w:w="5033" w:type="dxa"/>
            <w:tcBorders>
              <w:top w:val="single" w:sz="4" w:space="0" w:color="auto"/>
            </w:tcBorders>
          </w:tcPr>
          <w:p w:rsidR="00B762CE" w:rsidRPr="00FE292B" w:rsidRDefault="00B762CE" w:rsidP="00DD5F26">
            <w:pPr>
              <w:pStyle w:val="TabTitel"/>
              <w:spacing w:before="20" w:after="20" w:line="276" w:lineRule="auto"/>
              <w:rPr>
                <w:b w:val="0"/>
                <w:sz w:val="22"/>
                <w:szCs w:val="22"/>
              </w:rPr>
            </w:pPr>
            <w:r w:rsidRPr="00FE292B">
              <w:rPr>
                <w:b w:val="0"/>
                <w:sz w:val="22"/>
                <w:szCs w:val="22"/>
              </w:rPr>
              <w:t>Vorname</w:t>
            </w:r>
            <w:r w:rsidRPr="00FE292B">
              <w:rPr>
                <w:b w:val="0"/>
                <w:sz w:val="22"/>
                <w:szCs w:val="22"/>
              </w:rPr>
              <w:tab/>
              <w:t xml:space="preserve">     </w:t>
            </w:r>
          </w:p>
        </w:tc>
      </w:tr>
      <w:tr w:rsidR="00B762CE" w:rsidRPr="00FE292B" w:rsidTr="00DD5F26">
        <w:trPr>
          <w:cantSplit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B762CE" w:rsidRPr="00FE292B" w:rsidRDefault="00B762CE" w:rsidP="00DD5F26">
            <w:pPr>
              <w:pStyle w:val="TabTitel"/>
              <w:spacing w:before="20" w:after="20" w:line="276" w:lineRule="auto"/>
              <w:rPr>
                <w:b w:val="0"/>
                <w:sz w:val="22"/>
                <w:szCs w:val="22"/>
              </w:rPr>
            </w:pPr>
            <w:r w:rsidRPr="00FE292B">
              <w:rPr>
                <w:b w:val="0"/>
                <w:sz w:val="22"/>
                <w:szCs w:val="22"/>
              </w:rPr>
              <w:t>Geburtsdatum</w:t>
            </w:r>
            <w:r w:rsidRPr="00FE292B">
              <w:rPr>
                <w:b w:val="0"/>
                <w:sz w:val="22"/>
                <w:szCs w:val="22"/>
              </w:rPr>
              <w:tab/>
              <w:t xml:space="preserve">     </w:t>
            </w:r>
            <w:bookmarkStart w:id="0" w:name="_GoBack"/>
            <w:bookmarkEnd w:id="0"/>
          </w:p>
        </w:tc>
      </w:tr>
    </w:tbl>
    <w:p w:rsidR="009777CF" w:rsidRPr="009777CF" w:rsidRDefault="009777CF" w:rsidP="00977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C46"/>
          <w:sz w:val="24"/>
          <w:szCs w:val="24"/>
          <w:lang w:eastAsia="de-DE"/>
        </w:rPr>
      </w:pPr>
    </w:p>
    <w:p w:rsidR="007C0719" w:rsidRPr="00FE292B" w:rsidRDefault="00DD5F26" w:rsidP="00B127C8">
      <w:r>
        <w:br w:type="textWrapping" w:clear="all"/>
      </w:r>
    </w:p>
    <w:tbl>
      <w:tblPr>
        <w:tblpPr w:leftFromText="141" w:rightFromText="141" w:vertAnchor="text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127C8" w:rsidRPr="00FE292B" w:rsidTr="005E4AEF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B127C8" w:rsidRPr="00FE292B" w:rsidRDefault="00B127C8" w:rsidP="00B127C8">
            <w:pPr>
              <w:pStyle w:val="TabTitel"/>
              <w:spacing w:before="20"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Behandlungsgrund</w:t>
            </w:r>
          </w:p>
        </w:tc>
      </w:tr>
    </w:tbl>
    <w:tbl>
      <w:tblPr>
        <w:tblStyle w:val="Tabellenraster"/>
        <w:tblW w:w="963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B762CE" w:rsidRPr="00FE292B" w:rsidTr="00AA06F8">
        <w:tc>
          <w:tcPr>
            <w:tcW w:w="9634" w:type="dxa"/>
          </w:tcPr>
          <w:p w:rsidR="00B762CE" w:rsidRPr="007B0ACA" w:rsidRDefault="00B762CE" w:rsidP="0066790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r w:rsidRPr="007B0ACA">
              <w:rPr>
                <w:b w:val="0"/>
                <w:sz w:val="22"/>
                <w:szCs w:val="22"/>
              </w:rPr>
              <w:t>Diagnose:</w:t>
            </w:r>
            <w:r w:rsidR="009777CF" w:rsidRPr="007B0AC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B762CE" w:rsidRPr="00FE292B" w:rsidTr="00AA06F8">
        <w:tc>
          <w:tcPr>
            <w:tcW w:w="9634" w:type="dxa"/>
          </w:tcPr>
          <w:p w:rsidR="00B762CE" w:rsidRPr="007B0ACA" w:rsidRDefault="00B762CE" w:rsidP="0066790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r w:rsidRPr="007B0ACA">
              <w:rPr>
                <w:b w:val="0"/>
                <w:sz w:val="22"/>
                <w:szCs w:val="22"/>
              </w:rPr>
              <w:t>Unfalldatum / Krankheitsbeginn:</w:t>
            </w:r>
            <w:r w:rsidR="009777CF" w:rsidRPr="007B0AC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B762CE" w:rsidRPr="00FE292B" w:rsidTr="00AA06F8">
        <w:tc>
          <w:tcPr>
            <w:tcW w:w="9634" w:type="dxa"/>
          </w:tcPr>
          <w:p w:rsidR="00B762CE" w:rsidRPr="007B0ACA" w:rsidRDefault="00B762CE" w:rsidP="0066790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r w:rsidRPr="007B0ACA">
              <w:rPr>
                <w:b w:val="0"/>
                <w:sz w:val="22"/>
                <w:szCs w:val="22"/>
              </w:rPr>
              <w:t>Operation:</w:t>
            </w:r>
            <w:r w:rsidR="009777CF" w:rsidRPr="007B0AC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B762CE" w:rsidRPr="00FE292B" w:rsidTr="00AA06F8">
        <w:tc>
          <w:tcPr>
            <w:tcW w:w="9634" w:type="dxa"/>
          </w:tcPr>
          <w:p w:rsidR="00B762CE" w:rsidRPr="007B0ACA" w:rsidRDefault="00B762CE" w:rsidP="0066790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r w:rsidRPr="007B0ACA">
              <w:rPr>
                <w:b w:val="0"/>
                <w:sz w:val="22"/>
                <w:szCs w:val="22"/>
              </w:rPr>
              <w:t>Operationsdatum:</w:t>
            </w:r>
          </w:p>
        </w:tc>
      </w:tr>
    </w:tbl>
    <w:p w:rsidR="00B127C8" w:rsidRDefault="00B127C8"/>
    <w:tbl>
      <w:tblPr>
        <w:tblpPr w:leftFromText="141" w:rightFromText="141" w:vertAnchor="text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127C8" w:rsidRPr="00FE292B" w:rsidTr="00B127C8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B127C8" w:rsidRPr="00FE292B" w:rsidRDefault="00B127C8" w:rsidP="00B127C8">
            <w:pPr>
              <w:pStyle w:val="TabTitel"/>
              <w:spacing w:before="20"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Nachbehandlung</w:t>
            </w:r>
          </w:p>
        </w:tc>
      </w:tr>
    </w:tbl>
    <w:tbl>
      <w:tblPr>
        <w:tblStyle w:val="Tabellenraster"/>
        <w:tblW w:w="963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B127C8" w:rsidRPr="00FE292B" w:rsidTr="005E4AEF">
        <w:tc>
          <w:tcPr>
            <w:tcW w:w="9634" w:type="dxa"/>
          </w:tcPr>
          <w:p w:rsidR="00B127C8" w:rsidRPr="007B0ACA" w:rsidRDefault="00B127C8" w:rsidP="005E4AEF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r w:rsidRPr="007B0ACA">
              <w:rPr>
                <w:b w:val="0"/>
                <w:color w:val="000000" w:themeColor="text1"/>
                <w:sz w:val="22"/>
                <w:szCs w:val="22"/>
              </w:rPr>
              <w:t xml:space="preserve">Behandlungsschema: </w:t>
            </w:r>
          </w:p>
        </w:tc>
      </w:tr>
      <w:tr w:rsidR="00B762CE" w:rsidRPr="00FE292B" w:rsidTr="00AA06F8">
        <w:tc>
          <w:tcPr>
            <w:tcW w:w="9634" w:type="dxa"/>
          </w:tcPr>
          <w:p w:rsidR="00B762CE" w:rsidRPr="007B0ACA" w:rsidRDefault="00B762CE" w:rsidP="00B762CE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r w:rsidRPr="007B0ACA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ACA">
              <w:rPr>
                <w:b w:val="0"/>
                <w:sz w:val="22"/>
                <w:szCs w:val="22"/>
              </w:rPr>
              <w:instrText xml:space="preserve"> FORMCHECKBOX </w:instrText>
            </w:r>
            <w:r w:rsidR="0011427E">
              <w:rPr>
                <w:b w:val="0"/>
                <w:sz w:val="22"/>
                <w:szCs w:val="22"/>
              </w:rPr>
            </w:r>
            <w:r w:rsidR="0011427E">
              <w:rPr>
                <w:b w:val="0"/>
                <w:sz w:val="22"/>
                <w:szCs w:val="22"/>
              </w:rPr>
              <w:fldChar w:fldCharType="separate"/>
            </w:r>
            <w:r w:rsidRPr="007B0ACA">
              <w:rPr>
                <w:b w:val="0"/>
                <w:sz w:val="22"/>
                <w:szCs w:val="22"/>
              </w:rPr>
              <w:fldChar w:fldCharType="end"/>
            </w:r>
            <w:r w:rsidRPr="007B0ACA">
              <w:rPr>
                <w:b w:val="0"/>
                <w:sz w:val="22"/>
                <w:szCs w:val="22"/>
              </w:rPr>
              <w:t xml:space="preserve"> Immobilisation      </w:t>
            </w:r>
            <w:r w:rsidRPr="007B0ACA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ACA">
              <w:rPr>
                <w:b w:val="0"/>
                <w:sz w:val="22"/>
                <w:szCs w:val="22"/>
              </w:rPr>
              <w:instrText xml:space="preserve"> FORMCHECKBOX </w:instrText>
            </w:r>
            <w:r w:rsidR="0011427E">
              <w:rPr>
                <w:b w:val="0"/>
                <w:sz w:val="22"/>
                <w:szCs w:val="22"/>
              </w:rPr>
            </w:r>
            <w:r w:rsidR="0011427E">
              <w:rPr>
                <w:b w:val="0"/>
                <w:sz w:val="22"/>
                <w:szCs w:val="22"/>
              </w:rPr>
              <w:fldChar w:fldCharType="separate"/>
            </w:r>
            <w:r w:rsidRPr="007B0ACA">
              <w:rPr>
                <w:b w:val="0"/>
                <w:sz w:val="22"/>
                <w:szCs w:val="22"/>
              </w:rPr>
              <w:fldChar w:fldCharType="end"/>
            </w:r>
            <w:r w:rsidRPr="007B0ACA">
              <w:rPr>
                <w:b w:val="0"/>
                <w:sz w:val="22"/>
                <w:szCs w:val="22"/>
              </w:rPr>
              <w:t xml:space="preserve"> bewegungsstabil      </w:t>
            </w:r>
            <w:r w:rsidRPr="007B0ACA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ACA">
              <w:rPr>
                <w:b w:val="0"/>
                <w:sz w:val="22"/>
                <w:szCs w:val="22"/>
              </w:rPr>
              <w:instrText xml:space="preserve"> FORMCHECKBOX </w:instrText>
            </w:r>
            <w:r w:rsidR="0011427E">
              <w:rPr>
                <w:b w:val="0"/>
                <w:sz w:val="22"/>
                <w:szCs w:val="22"/>
              </w:rPr>
            </w:r>
            <w:r w:rsidR="0011427E">
              <w:rPr>
                <w:b w:val="0"/>
                <w:sz w:val="22"/>
                <w:szCs w:val="22"/>
              </w:rPr>
              <w:fldChar w:fldCharType="separate"/>
            </w:r>
            <w:r w:rsidRPr="007B0ACA">
              <w:rPr>
                <w:b w:val="0"/>
                <w:sz w:val="22"/>
                <w:szCs w:val="22"/>
              </w:rPr>
              <w:fldChar w:fldCharType="end"/>
            </w:r>
            <w:r w:rsidRPr="007B0ACA">
              <w:rPr>
                <w:b w:val="0"/>
                <w:sz w:val="22"/>
                <w:szCs w:val="22"/>
              </w:rPr>
              <w:t xml:space="preserve"> teilw. belastungsstabil</w:t>
            </w:r>
            <w:r w:rsidR="00FE292B" w:rsidRPr="007B0ACA">
              <w:rPr>
                <w:b w:val="0"/>
                <w:sz w:val="22"/>
                <w:szCs w:val="22"/>
              </w:rPr>
              <w:t>:</w:t>
            </w:r>
            <w:r w:rsidR="00AA06F8" w:rsidRPr="007B0ACA">
              <w:rPr>
                <w:b w:val="0"/>
                <w:sz w:val="22"/>
                <w:szCs w:val="22"/>
              </w:rPr>
              <w:t xml:space="preserve"> </w:t>
            </w:r>
            <w:r w:rsidR="00D23E13" w:rsidRPr="007B0ACA">
              <w:rPr>
                <w:b w:val="0"/>
                <w:sz w:val="22"/>
                <w:szCs w:val="22"/>
              </w:rPr>
              <w:t xml:space="preserve">                    </w:t>
            </w:r>
            <w:r w:rsidR="00FE292B" w:rsidRPr="007B0ACA">
              <w:rPr>
                <w:b w:val="0"/>
                <w:sz w:val="22"/>
                <w:szCs w:val="22"/>
              </w:rPr>
              <w:t xml:space="preserve">   </w:t>
            </w:r>
            <w:r w:rsidRPr="007B0ACA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ACA">
              <w:rPr>
                <w:b w:val="0"/>
                <w:sz w:val="22"/>
                <w:szCs w:val="22"/>
              </w:rPr>
              <w:instrText xml:space="preserve"> FORMCHECKBOX </w:instrText>
            </w:r>
            <w:r w:rsidR="0011427E">
              <w:rPr>
                <w:b w:val="0"/>
                <w:sz w:val="22"/>
                <w:szCs w:val="22"/>
              </w:rPr>
            </w:r>
            <w:r w:rsidR="0011427E">
              <w:rPr>
                <w:b w:val="0"/>
                <w:sz w:val="22"/>
                <w:szCs w:val="22"/>
              </w:rPr>
              <w:fldChar w:fldCharType="separate"/>
            </w:r>
            <w:r w:rsidRPr="007B0ACA">
              <w:rPr>
                <w:b w:val="0"/>
                <w:sz w:val="22"/>
                <w:szCs w:val="22"/>
              </w:rPr>
              <w:fldChar w:fldCharType="end"/>
            </w:r>
            <w:r w:rsidRPr="007B0ACA">
              <w:rPr>
                <w:b w:val="0"/>
                <w:sz w:val="22"/>
                <w:szCs w:val="22"/>
              </w:rPr>
              <w:t xml:space="preserve"> voll belastungs</w:t>
            </w:r>
            <w:r w:rsidR="00FF4A5C" w:rsidRPr="007B0ACA">
              <w:rPr>
                <w:b w:val="0"/>
                <w:sz w:val="22"/>
                <w:szCs w:val="22"/>
              </w:rPr>
              <w:t>s</w:t>
            </w:r>
            <w:r w:rsidRPr="007B0ACA">
              <w:rPr>
                <w:b w:val="0"/>
                <w:sz w:val="22"/>
                <w:szCs w:val="22"/>
              </w:rPr>
              <w:t xml:space="preserve">tabil </w:t>
            </w:r>
          </w:p>
        </w:tc>
      </w:tr>
      <w:tr w:rsidR="009777CF" w:rsidRPr="00FE292B" w:rsidTr="007946E5">
        <w:tc>
          <w:tcPr>
            <w:tcW w:w="9634" w:type="dxa"/>
          </w:tcPr>
          <w:p w:rsidR="009777CF" w:rsidRPr="007B0ACA" w:rsidRDefault="009777CF" w:rsidP="007946E5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r w:rsidRPr="007B0ACA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ACA">
              <w:rPr>
                <w:b w:val="0"/>
                <w:sz w:val="22"/>
                <w:szCs w:val="22"/>
              </w:rPr>
              <w:instrText xml:space="preserve"> FORMCHECKBOX </w:instrText>
            </w:r>
            <w:r w:rsidR="0011427E">
              <w:rPr>
                <w:b w:val="0"/>
                <w:sz w:val="22"/>
                <w:szCs w:val="22"/>
              </w:rPr>
            </w:r>
            <w:r w:rsidR="0011427E">
              <w:rPr>
                <w:b w:val="0"/>
                <w:sz w:val="22"/>
                <w:szCs w:val="22"/>
              </w:rPr>
              <w:fldChar w:fldCharType="separate"/>
            </w:r>
            <w:r w:rsidRPr="007B0ACA">
              <w:rPr>
                <w:b w:val="0"/>
                <w:sz w:val="22"/>
                <w:szCs w:val="22"/>
              </w:rPr>
              <w:fldChar w:fldCharType="end"/>
            </w:r>
            <w:r w:rsidRPr="007B0ACA">
              <w:rPr>
                <w:b w:val="0"/>
                <w:sz w:val="22"/>
                <w:szCs w:val="22"/>
              </w:rPr>
              <w:t xml:space="preserve"> Schiene: </w:t>
            </w:r>
          </w:p>
        </w:tc>
      </w:tr>
      <w:tr w:rsidR="00B762CE" w:rsidRPr="00FE292B" w:rsidTr="00AA06F8">
        <w:tc>
          <w:tcPr>
            <w:tcW w:w="9634" w:type="dxa"/>
          </w:tcPr>
          <w:p w:rsidR="00E44FB9" w:rsidRPr="00416690" w:rsidRDefault="009777CF" w:rsidP="00667902">
            <w:pPr>
              <w:pStyle w:val="TabTitel"/>
              <w:spacing w:before="20" w:after="20" w:line="240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416690">
              <w:rPr>
                <w:b w:val="0"/>
                <w:color w:val="000000" w:themeColor="text1"/>
                <w:sz w:val="22"/>
                <w:szCs w:val="22"/>
              </w:rPr>
              <w:t>Angaben zur Therapie:</w:t>
            </w:r>
          </w:p>
          <w:p w:rsidR="008E0DD3" w:rsidRPr="00416690" w:rsidRDefault="008E0DD3" w:rsidP="0066790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</w:p>
          <w:p w:rsidR="00D23E13" w:rsidRPr="00416690" w:rsidRDefault="00D23E13" w:rsidP="0066790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</w:p>
          <w:p w:rsidR="008E0DD3" w:rsidRPr="00416690" w:rsidRDefault="008E0DD3" w:rsidP="0066790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</w:p>
          <w:p w:rsidR="008E0DD3" w:rsidRPr="00416690" w:rsidRDefault="008E0DD3" w:rsidP="0066790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</w:p>
        </w:tc>
      </w:tr>
      <w:tr w:rsidR="00B762CE" w:rsidRPr="00FE292B" w:rsidTr="00AA06F8">
        <w:tc>
          <w:tcPr>
            <w:tcW w:w="9634" w:type="dxa"/>
          </w:tcPr>
          <w:p w:rsidR="00B762CE" w:rsidRPr="007B0ACA" w:rsidRDefault="00B762CE" w:rsidP="0066790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proofErr w:type="spellStart"/>
            <w:r w:rsidRPr="007B0ACA">
              <w:rPr>
                <w:b w:val="0"/>
                <w:sz w:val="22"/>
                <w:szCs w:val="22"/>
              </w:rPr>
              <w:t>Vorsichtsmassnahmen</w:t>
            </w:r>
            <w:proofErr w:type="spellEnd"/>
            <w:r w:rsidRPr="007B0ACA">
              <w:rPr>
                <w:b w:val="0"/>
                <w:sz w:val="22"/>
                <w:szCs w:val="22"/>
              </w:rPr>
              <w:t>:</w:t>
            </w:r>
            <w:r w:rsidR="00AA06F8" w:rsidRPr="007B0AC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777CF" w:rsidRPr="00FE292B" w:rsidTr="00AA06F8">
        <w:tc>
          <w:tcPr>
            <w:tcW w:w="9634" w:type="dxa"/>
          </w:tcPr>
          <w:p w:rsidR="009777CF" w:rsidRPr="007B0ACA" w:rsidRDefault="009777CF" w:rsidP="0066790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r w:rsidRPr="007B0ACA">
              <w:rPr>
                <w:b w:val="0"/>
                <w:sz w:val="22"/>
                <w:szCs w:val="22"/>
              </w:rPr>
              <w:t>Bemerkungen:</w:t>
            </w:r>
          </w:p>
        </w:tc>
      </w:tr>
    </w:tbl>
    <w:p w:rsidR="00B127C8" w:rsidRPr="00FE292B" w:rsidRDefault="00B127C8" w:rsidP="00B127C8"/>
    <w:tbl>
      <w:tblPr>
        <w:tblStyle w:val="Tabellenraster"/>
        <w:tblW w:w="963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B127C8" w:rsidRPr="00FE292B" w:rsidTr="005E4AEF">
        <w:tc>
          <w:tcPr>
            <w:tcW w:w="9634" w:type="dxa"/>
          </w:tcPr>
          <w:p w:rsidR="00B127C8" w:rsidRPr="007B0ACA" w:rsidRDefault="00B127C8" w:rsidP="005E4AEF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r w:rsidRPr="007B0ACA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ACA">
              <w:rPr>
                <w:b w:val="0"/>
                <w:sz w:val="22"/>
                <w:szCs w:val="22"/>
              </w:rPr>
              <w:instrText xml:space="preserve"> FORMCHECKBOX </w:instrText>
            </w:r>
            <w:r w:rsidR="0011427E">
              <w:rPr>
                <w:b w:val="0"/>
                <w:sz w:val="22"/>
                <w:szCs w:val="22"/>
              </w:rPr>
            </w:r>
            <w:r w:rsidR="0011427E">
              <w:rPr>
                <w:b w:val="0"/>
                <w:sz w:val="22"/>
                <w:szCs w:val="22"/>
              </w:rPr>
              <w:fldChar w:fldCharType="separate"/>
            </w:r>
            <w:r w:rsidRPr="007B0ACA">
              <w:rPr>
                <w:b w:val="0"/>
                <w:sz w:val="22"/>
                <w:szCs w:val="22"/>
              </w:rPr>
              <w:fldChar w:fldCharType="end"/>
            </w:r>
            <w:r w:rsidRPr="007B0ACA">
              <w:rPr>
                <w:b w:val="0"/>
                <w:sz w:val="22"/>
                <w:szCs w:val="22"/>
              </w:rPr>
              <w:t xml:space="preserve"> Bitte um Rücksprache</w:t>
            </w:r>
          </w:p>
        </w:tc>
      </w:tr>
    </w:tbl>
    <w:p w:rsidR="008E0DD3" w:rsidRPr="00FE292B" w:rsidRDefault="008E0DD3" w:rsidP="007C0719">
      <w:pPr>
        <w:pStyle w:val="TabTitel"/>
        <w:spacing w:before="20" w:after="20" w:line="240" w:lineRule="auto"/>
        <w:rPr>
          <w:sz w:val="22"/>
          <w:szCs w:val="22"/>
        </w:rPr>
      </w:pPr>
    </w:p>
    <w:p w:rsidR="008E0DD3" w:rsidRPr="00FE292B" w:rsidRDefault="008E0DD3" w:rsidP="008E0DD3">
      <w:pPr>
        <w:rPr>
          <w:lang w:val="de-DE" w:eastAsia="de-CH"/>
        </w:rPr>
      </w:pPr>
    </w:p>
    <w:p w:rsidR="007C0719" w:rsidRPr="008E0DD3" w:rsidRDefault="007C0719" w:rsidP="008E0DD3">
      <w:pPr>
        <w:tabs>
          <w:tab w:val="left" w:pos="1731"/>
        </w:tabs>
        <w:rPr>
          <w:lang w:val="de-DE" w:eastAsia="de-CH"/>
        </w:rPr>
      </w:pPr>
    </w:p>
    <w:sectPr w:rsidR="007C0719" w:rsidRPr="008E0DD3" w:rsidSect="00E44FB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FA" w:rsidRDefault="007D09FA" w:rsidP="00640D25">
      <w:pPr>
        <w:spacing w:after="0" w:line="240" w:lineRule="auto"/>
      </w:pPr>
      <w:r>
        <w:separator/>
      </w:r>
    </w:p>
  </w:endnote>
  <w:endnote w:type="continuationSeparator" w:id="0">
    <w:p w:rsidR="007D09FA" w:rsidRDefault="007D09FA" w:rsidP="0064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5E" w:rsidRPr="00667902" w:rsidRDefault="0074135E" w:rsidP="0074135E">
    <w:pPr>
      <w:pStyle w:val="TabTitel"/>
      <w:spacing w:before="20" w:after="20" w:line="240" w:lineRule="auto"/>
      <w:rPr>
        <w:b w:val="0"/>
        <w:sz w:val="22"/>
        <w:szCs w:val="22"/>
      </w:rPr>
    </w:pPr>
    <w:r w:rsidRPr="00667902">
      <w:rPr>
        <w:sz w:val="22"/>
        <w:szCs w:val="22"/>
      </w:rPr>
      <w:t xml:space="preserve">Bemerkung an </w:t>
    </w:r>
    <w:r w:rsidR="00416690">
      <w:rPr>
        <w:sz w:val="22"/>
        <w:szCs w:val="22"/>
      </w:rPr>
      <w:t xml:space="preserve">die/den </w:t>
    </w:r>
    <w:r w:rsidRPr="00667902">
      <w:rPr>
        <w:sz w:val="22"/>
        <w:szCs w:val="22"/>
      </w:rPr>
      <w:t>verordnende/n Ärztin / Arzt</w:t>
    </w:r>
    <w:r w:rsidR="00E55274">
      <w:rPr>
        <w:sz w:val="22"/>
        <w:szCs w:val="22"/>
      </w:rPr>
      <w:t xml:space="preserve"> und die Ergotherapeutin / den Ergotherapeuten</w:t>
    </w:r>
    <w:r w:rsidRPr="00667902">
      <w:rPr>
        <w:sz w:val="22"/>
        <w:szCs w:val="22"/>
      </w:rPr>
      <w:t>:</w:t>
    </w:r>
    <w:r w:rsidRPr="00667902">
      <w:rPr>
        <w:b w:val="0"/>
        <w:sz w:val="22"/>
        <w:szCs w:val="22"/>
      </w:rPr>
      <w:t xml:space="preserve"> </w:t>
    </w:r>
  </w:p>
  <w:p w:rsidR="0011427E" w:rsidRPr="0011427E" w:rsidRDefault="0011427E" w:rsidP="0011427E">
    <w:pPr>
      <w:pStyle w:val="Fuzeile"/>
      <w:rPr>
        <w:rFonts w:ascii="Arial Narrow" w:hAnsi="Arial Narrow"/>
      </w:rPr>
    </w:pPr>
    <w:r w:rsidRPr="0011427E">
      <w:rPr>
        <w:rFonts w:ascii="Arial Narrow" w:hAnsi="Arial Narrow"/>
      </w:rPr>
      <w:t>Diese Informationen dürfen aus Datenschutzgründen nicht an die Krankenversicherungen weitergeleitet werden.</w:t>
    </w:r>
  </w:p>
  <w:p w:rsidR="0074135E" w:rsidRPr="00667902" w:rsidRDefault="00E55274">
    <w:pPr>
      <w:pStyle w:val="Fuzeile"/>
      <w:rPr>
        <w:rFonts w:ascii="Arial Narrow" w:hAnsi="Arial Narrow"/>
      </w:rPr>
    </w:pPr>
    <w:r>
      <w:rPr>
        <w:rFonts w:ascii="Arial Narrow" w:hAnsi="Arial Narrow"/>
      </w:rPr>
      <w:t>Bitte Formular nicht doppelseitig ausdrucken.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B9" w:rsidRPr="00667902" w:rsidRDefault="00E44FB9" w:rsidP="00E44FB9">
    <w:pPr>
      <w:pStyle w:val="TabTitel"/>
      <w:spacing w:before="20" w:after="20" w:line="240" w:lineRule="auto"/>
      <w:rPr>
        <w:b w:val="0"/>
        <w:sz w:val="22"/>
        <w:szCs w:val="22"/>
      </w:rPr>
    </w:pPr>
    <w:r w:rsidRPr="00667902">
      <w:rPr>
        <w:sz w:val="22"/>
        <w:szCs w:val="22"/>
      </w:rPr>
      <w:t>Bemerkung an verordnende/n Ärztin / Arzt:</w:t>
    </w:r>
    <w:r w:rsidRPr="00667902">
      <w:rPr>
        <w:b w:val="0"/>
        <w:sz w:val="22"/>
        <w:szCs w:val="22"/>
      </w:rPr>
      <w:t xml:space="preserve"> </w:t>
    </w:r>
  </w:p>
  <w:p w:rsidR="00E44FB9" w:rsidRPr="00E44FB9" w:rsidRDefault="00E44FB9">
    <w:pPr>
      <w:pStyle w:val="Fuzeile"/>
      <w:rPr>
        <w:rFonts w:ascii="Arial Narrow" w:hAnsi="Arial Narrow"/>
      </w:rPr>
    </w:pPr>
    <w:r w:rsidRPr="00667902">
      <w:rPr>
        <w:rFonts w:ascii="Arial Narrow" w:hAnsi="Arial Narrow"/>
      </w:rPr>
      <w:t xml:space="preserve">Informationen für die Ergotherapeutin / den Ergotherapeuten (Unfalldatum, Krankheitsbeginn, Operationsdatum, Vorsichtsmassnahmen, Behandlungsschema o.a.) </w:t>
    </w:r>
    <w:r>
      <w:rPr>
        <w:rFonts w:ascii="Arial Narrow" w:hAnsi="Arial Narrow"/>
      </w:rPr>
      <w:t xml:space="preserve">bitte </w:t>
    </w:r>
    <w:r w:rsidRPr="00667902">
      <w:rPr>
        <w:rFonts w:ascii="Arial Narrow" w:hAnsi="Arial Narrow"/>
      </w:rPr>
      <w:t>separat zustellen.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FA" w:rsidRDefault="007D09FA" w:rsidP="00640D25">
      <w:pPr>
        <w:spacing w:after="0" w:line="240" w:lineRule="auto"/>
      </w:pPr>
      <w:r>
        <w:separator/>
      </w:r>
    </w:p>
  </w:footnote>
  <w:footnote w:type="continuationSeparator" w:id="0">
    <w:p w:rsidR="007D09FA" w:rsidRDefault="007D09FA" w:rsidP="0064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00" w:rsidRDefault="00416690" w:rsidP="009777CF">
    <w:pPr>
      <w:rPr>
        <w:rFonts w:ascii="Arial Narrow" w:hAnsi="Arial Narrow"/>
        <w:b/>
        <w:sz w:val="28"/>
        <w:szCs w:val="28"/>
      </w:rPr>
    </w:pPr>
    <w:r w:rsidRPr="009777CF">
      <w:rPr>
        <w:rFonts w:ascii="Arial" w:eastAsia="Times New Roman" w:hAnsi="Arial" w:cs="Arial"/>
        <w:noProof/>
        <w:color w:val="343C46"/>
        <w:sz w:val="24"/>
        <w:szCs w:val="24"/>
        <w:lang w:eastAsia="de-CH"/>
      </w:rPr>
      <w:drawing>
        <wp:anchor distT="0" distB="0" distL="114300" distR="114300" simplePos="0" relativeHeight="251661312" behindDoc="0" locked="0" layoutInCell="1" allowOverlap="1" wp14:anchorId="1DC4F2ED" wp14:editId="27A82133">
          <wp:simplePos x="0" y="0"/>
          <wp:positionH relativeFrom="column">
            <wp:posOffset>3398520</wp:posOffset>
          </wp:positionH>
          <wp:positionV relativeFrom="paragraph">
            <wp:posOffset>230749</wp:posOffset>
          </wp:positionV>
          <wp:extent cx="2943345" cy="457200"/>
          <wp:effectExtent l="0" t="0" r="3175" b="0"/>
          <wp:wrapNone/>
          <wp:docPr id="5" name="Grafik 5" descr="Schweizerische Gesellschaft für Handchirurgie S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Schweizerische Gesellschaft für Handchirurgie SG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3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168BA275" wp14:editId="05E41682">
          <wp:simplePos x="0" y="0"/>
          <wp:positionH relativeFrom="column">
            <wp:posOffset>121596</wp:posOffset>
          </wp:positionH>
          <wp:positionV relativeFrom="paragraph">
            <wp:posOffset>7194</wp:posOffset>
          </wp:positionV>
          <wp:extent cx="2840476" cy="705222"/>
          <wp:effectExtent l="0" t="0" r="4445" b="635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hr-logo_la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95" cy="70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7CF">
      <w:rPr>
        <w:rFonts w:ascii="Arial Narrow" w:hAnsi="Arial Narrow"/>
        <w:b/>
        <w:sz w:val="28"/>
        <w:szCs w:val="28"/>
      </w:rPr>
      <w:tab/>
    </w:r>
    <w:r w:rsidR="009777CF">
      <w:rPr>
        <w:rFonts w:ascii="Arial Narrow" w:hAnsi="Arial Narrow"/>
        <w:b/>
        <w:sz w:val="28"/>
        <w:szCs w:val="28"/>
      </w:rPr>
      <w:tab/>
    </w:r>
    <w:r w:rsidR="009777CF">
      <w:rPr>
        <w:rFonts w:ascii="Arial Narrow" w:hAnsi="Arial Narrow"/>
        <w:b/>
        <w:sz w:val="28"/>
        <w:szCs w:val="28"/>
      </w:rPr>
      <w:tab/>
      <w:t xml:space="preserve">          </w:t>
    </w:r>
  </w:p>
  <w:p w:rsidR="00416690" w:rsidRDefault="00416690" w:rsidP="009777CF">
    <w:pPr>
      <w:rPr>
        <w:rFonts w:ascii="Arial Narrow" w:hAnsi="Arial Narrow"/>
        <w:b/>
        <w:sz w:val="28"/>
        <w:szCs w:val="28"/>
      </w:rPr>
    </w:pPr>
  </w:p>
  <w:p w:rsidR="00416690" w:rsidRPr="00A00B21" w:rsidRDefault="00416690" w:rsidP="009777CF">
    <w:pPr>
      <w:rPr>
        <w:rFonts w:ascii="Arial Narrow" w:hAnsi="Arial Narrow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6F8" w:rsidRPr="00E44FB9" w:rsidRDefault="00E44FB9" w:rsidP="00E44FB9">
    <w:pPr>
      <w:rPr>
        <w:rFonts w:ascii="Arial Narrow" w:hAnsi="Arial Narrow"/>
        <w:b/>
        <w:sz w:val="28"/>
        <w:szCs w:val="28"/>
      </w:rPr>
    </w:pPr>
    <w:r w:rsidRPr="003555BD">
      <w:rPr>
        <w:rFonts w:ascii="Arial Narrow" w:hAnsi="Arial Narrow"/>
        <w:b/>
        <w:sz w:val="32"/>
        <w:szCs w:val="32"/>
      </w:rPr>
      <w:t>Verordnung für Ergotherapie</w:t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  <w:t xml:space="preserve">          </w:t>
    </w:r>
    <w:r>
      <w:rPr>
        <w:noProof/>
        <w:lang w:eastAsia="de-CH"/>
      </w:rPr>
      <w:drawing>
        <wp:inline distT="0" distB="0" distL="0" distR="0" wp14:anchorId="613B70B7" wp14:editId="406014F7">
          <wp:extent cx="2162385" cy="679252"/>
          <wp:effectExtent l="0" t="0" r="0" b="698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_logo_ohne_Ad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576" cy="702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25"/>
    <w:rsid w:val="000810B8"/>
    <w:rsid w:val="000F5EE9"/>
    <w:rsid w:val="001137B0"/>
    <w:rsid w:val="0011427E"/>
    <w:rsid w:val="00115A56"/>
    <w:rsid w:val="00120E5B"/>
    <w:rsid w:val="00143CB0"/>
    <w:rsid w:val="0026473B"/>
    <w:rsid w:val="002C43E6"/>
    <w:rsid w:val="002F2B9E"/>
    <w:rsid w:val="003555BD"/>
    <w:rsid w:val="00416690"/>
    <w:rsid w:val="00427455"/>
    <w:rsid w:val="00480854"/>
    <w:rsid w:val="004A12F7"/>
    <w:rsid w:val="004A5DA8"/>
    <w:rsid w:val="004C7203"/>
    <w:rsid w:val="00514000"/>
    <w:rsid w:val="00552324"/>
    <w:rsid w:val="005A2F5B"/>
    <w:rsid w:val="005A2FE5"/>
    <w:rsid w:val="00601BEA"/>
    <w:rsid w:val="00640D25"/>
    <w:rsid w:val="00667902"/>
    <w:rsid w:val="0074135E"/>
    <w:rsid w:val="007B0ACA"/>
    <w:rsid w:val="007C0719"/>
    <w:rsid w:val="007D09FA"/>
    <w:rsid w:val="00815A13"/>
    <w:rsid w:val="00841A7B"/>
    <w:rsid w:val="008C223E"/>
    <w:rsid w:val="008E0DD3"/>
    <w:rsid w:val="00933DE1"/>
    <w:rsid w:val="009777CF"/>
    <w:rsid w:val="00980C97"/>
    <w:rsid w:val="009B6316"/>
    <w:rsid w:val="00A00B21"/>
    <w:rsid w:val="00A778DB"/>
    <w:rsid w:val="00AA06F8"/>
    <w:rsid w:val="00AB5714"/>
    <w:rsid w:val="00AE738D"/>
    <w:rsid w:val="00B031CF"/>
    <w:rsid w:val="00B0530C"/>
    <w:rsid w:val="00B127C8"/>
    <w:rsid w:val="00B411EE"/>
    <w:rsid w:val="00B762CE"/>
    <w:rsid w:val="00BE4AD1"/>
    <w:rsid w:val="00C11D42"/>
    <w:rsid w:val="00C4333C"/>
    <w:rsid w:val="00C5545F"/>
    <w:rsid w:val="00CF67C8"/>
    <w:rsid w:val="00D007C4"/>
    <w:rsid w:val="00D23E13"/>
    <w:rsid w:val="00D32627"/>
    <w:rsid w:val="00D848F2"/>
    <w:rsid w:val="00DA0058"/>
    <w:rsid w:val="00DC7B9F"/>
    <w:rsid w:val="00DD5F26"/>
    <w:rsid w:val="00E14A0E"/>
    <w:rsid w:val="00E44FB9"/>
    <w:rsid w:val="00E55274"/>
    <w:rsid w:val="00F22A08"/>
    <w:rsid w:val="00F272D8"/>
    <w:rsid w:val="00F3394E"/>
    <w:rsid w:val="00F35E34"/>
    <w:rsid w:val="00FE05A5"/>
    <w:rsid w:val="00FE292B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B1FACFF"/>
  <w15:docId w15:val="{E6C5ACB6-5892-4F64-8FDF-F3F5A500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5A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itel">
    <w:name w:val="Tab_Titel"/>
    <w:basedOn w:val="Standard"/>
    <w:rsid w:val="00640D25"/>
    <w:pPr>
      <w:tabs>
        <w:tab w:val="right" w:pos="1560"/>
        <w:tab w:val="left" w:pos="1701"/>
        <w:tab w:val="left" w:pos="4606"/>
      </w:tabs>
      <w:overflowPunct w:val="0"/>
      <w:autoSpaceDE w:val="0"/>
      <w:autoSpaceDN w:val="0"/>
      <w:adjustRightInd w:val="0"/>
      <w:spacing w:before="40" w:after="40" w:line="240" w:lineRule="exact"/>
      <w:textAlignment w:val="baseline"/>
    </w:pPr>
    <w:rPr>
      <w:rFonts w:ascii="Arial Narrow" w:eastAsia="Times New Roman" w:hAnsi="Arial Narrow" w:cs="Times New Roman"/>
      <w:b/>
      <w:spacing w:val="4"/>
      <w:sz w:val="19"/>
      <w:szCs w:val="20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64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D25"/>
  </w:style>
  <w:style w:type="paragraph" w:styleId="Fuzeile">
    <w:name w:val="footer"/>
    <w:basedOn w:val="Standard"/>
    <w:link w:val="FuzeileZchn"/>
    <w:uiPriority w:val="99"/>
    <w:unhideWhenUsed/>
    <w:rsid w:val="0064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D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7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C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8D4B3276.dotm</Template>
  <TotalTime>0</TotalTime>
  <Pages>2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Lüscher Forrer</dc:creator>
  <cp:keywords/>
  <dc:description/>
  <cp:lastModifiedBy>Santos Inês</cp:lastModifiedBy>
  <cp:revision>3</cp:revision>
  <cp:lastPrinted>2018-04-25T12:00:00Z</cp:lastPrinted>
  <dcterms:created xsi:type="dcterms:W3CDTF">2019-03-22T07:23:00Z</dcterms:created>
  <dcterms:modified xsi:type="dcterms:W3CDTF">2020-01-27T09:52:00Z</dcterms:modified>
</cp:coreProperties>
</file>