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782C8D" w:rsidRPr="004B4E44" w:rsidTr="003E77C0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82C8D" w:rsidRPr="00C67D33" w:rsidRDefault="00782C8D" w:rsidP="003E77C0">
            <w:pPr>
              <w:pStyle w:val="TabTitel"/>
              <w:spacing w:before="20" w:after="20" w:line="240" w:lineRule="auto"/>
              <w:rPr>
                <w:sz w:val="22"/>
                <w:szCs w:val="22"/>
                <w:lang w:val="it-IT"/>
              </w:rPr>
            </w:pPr>
            <w:r w:rsidRPr="00C67D33">
              <w:rPr>
                <w:sz w:val="22"/>
                <w:szCs w:val="22"/>
                <w:lang w:val="it-IT"/>
              </w:rPr>
              <w:t>Dati personali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lang w:val="it-IT"/>
              </w:rPr>
            </w:pPr>
          </w:p>
        </w:tc>
        <w:tc>
          <w:tcPr>
            <w:tcW w:w="5084" w:type="dxa"/>
          </w:tcPr>
          <w:p w:rsidR="00782C8D" w:rsidRPr="00C67D33" w:rsidRDefault="00782C8D" w:rsidP="003E77C0">
            <w:pPr>
              <w:pStyle w:val="TabTitel"/>
              <w:spacing w:before="20" w:after="20" w:line="240" w:lineRule="auto"/>
              <w:rPr>
                <w:sz w:val="22"/>
                <w:szCs w:val="22"/>
                <w:lang w:val="it-IT"/>
              </w:rPr>
            </w:pPr>
            <w:r w:rsidRPr="00C67D33">
              <w:rPr>
                <w:sz w:val="22"/>
                <w:szCs w:val="22"/>
                <w:lang w:val="it-IT"/>
              </w:rPr>
              <w:t>Indirizzo della ergoterapia</w:t>
            </w:r>
          </w:p>
        </w:tc>
      </w:tr>
      <w:tr w:rsidR="00782C8D" w:rsidRPr="004B4E44" w:rsidTr="003E77C0">
        <w:trPr>
          <w:cantSplit/>
          <w:trHeight w:val="287"/>
        </w:trPr>
        <w:tc>
          <w:tcPr>
            <w:tcW w:w="4395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Cognome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 w:val="restart"/>
          </w:tcPr>
          <w:p w:rsidR="00782C8D" w:rsidRPr="004B4E44" w:rsidRDefault="00782C8D" w:rsidP="003E77C0">
            <w:pPr>
              <w:rPr>
                <w:lang w:val="it-IT" w:eastAsia="de-CH"/>
              </w:rPr>
            </w:pPr>
          </w:p>
        </w:tc>
      </w:tr>
      <w:tr w:rsidR="00782C8D" w:rsidRPr="004B4E44" w:rsidTr="003E77C0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Nome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Data di nascita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 xml:space="preserve">Via 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</w:trPr>
        <w:tc>
          <w:tcPr>
            <w:tcW w:w="4395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NPA / Luogo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Telefono privat</w:t>
            </w:r>
            <w:r>
              <w:rPr>
                <w:b w:val="0"/>
                <w:lang w:val="it-IT"/>
              </w:rPr>
              <w:t>o / Cellul</w:t>
            </w:r>
            <w:r w:rsidRPr="004B4E44">
              <w:rPr>
                <w:b w:val="0"/>
                <w:lang w:val="it-IT"/>
              </w:rPr>
              <w:t xml:space="preserve">are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0079D0" w:rsidTr="003E77C0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 xml:space="preserve">Datore di lavoro / Luogo di lavoro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782C8D" w:rsidRPr="000079D0" w:rsidTr="003E77C0">
              <w:trPr>
                <w:cantSplit/>
              </w:trPr>
              <w:tc>
                <w:tcPr>
                  <w:tcW w:w="4395" w:type="dxa"/>
                </w:tcPr>
                <w:p w:rsidR="00782C8D" w:rsidRPr="004B4E44" w:rsidRDefault="00782C8D" w:rsidP="003E77C0">
                  <w:pPr>
                    <w:pStyle w:val="TabTitel"/>
                    <w:spacing w:before="20" w:after="20" w:line="276" w:lineRule="auto"/>
                    <w:rPr>
                      <w:lang w:val="it-IT"/>
                    </w:rPr>
                  </w:pPr>
                </w:p>
              </w:tc>
              <w:tc>
                <w:tcPr>
                  <w:tcW w:w="160" w:type="dxa"/>
                </w:tcPr>
                <w:p w:rsidR="00782C8D" w:rsidRPr="004B4E44" w:rsidRDefault="00782C8D" w:rsidP="003E77C0">
                  <w:pPr>
                    <w:pStyle w:val="TabTitel"/>
                    <w:spacing w:before="20" w:after="20" w:line="276" w:lineRule="auto"/>
                    <w:rPr>
                      <w:lang w:val="it-IT"/>
                    </w:rPr>
                  </w:pPr>
                </w:p>
              </w:tc>
              <w:tc>
                <w:tcPr>
                  <w:tcW w:w="4536" w:type="dxa"/>
                </w:tcPr>
                <w:p w:rsidR="00782C8D" w:rsidRPr="004B4E44" w:rsidRDefault="00782C8D" w:rsidP="003E77C0">
                  <w:pPr>
                    <w:pStyle w:val="TabTitel"/>
                    <w:spacing w:before="20" w:after="20" w:line="276" w:lineRule="auto"/>
                    <w:rPr>
                      <w:lang w:val="it-IT"/>
                    </w:rPr>
                  </w:pPr>
                </w:p>
              </w:tc>
            </w:tr>
          </w:tbl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 w:val="restart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  <w:p w:rsidR="00782C8D" w:rsidRPr="004B4E44" w:rsidRDefault="00782C8D" w:rsidP="003E77C0">
            <w:pPr>
              <w:tabs>
                <w:tab w:val="left" w:pos="3828"/>
              </w:tabs>
              <w:rPr>
                <w:lang w:val="it-IT" w:eastAsia="de-CH"/>
              </w:rPr>
            </w:pPr>
            <w:r w:rsidRPr="004B4E44">
              <w:rPr>
                <w:lang w:val="it-IT" w:eastAsia="de-CH"/>
              </w:rPr>
              <w:tab/>
            </w:r>
          </w:p>
        </w:tc>
      </w:tr>
      <w:tr w:rsidR="00782C8D" w:rsidRPr="004B4E44" w:rsidTr="003E77C0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Telefon</w:t>
            </w:r>
            <w:r>
              <w:rPr>
                <w:b w:val="0"/>
                <w:lang w:val="it-IT"/>
              </w:rPr>
              <w:t>o professionale</w:t>
            </w:r>
            <w:r w:rsidRPr="004B4E44">
              <w:rPr>
                <w:b w:val="0"/>
                <w:lang w:val="it-IT"/>
              </w:rPr>
              <w:t xml:space="preserve">   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Assicuratore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 xml:space="preserve">No. assicurato 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No. AVS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 w:val="restart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No.</w:t>
            </w:r>
            <w:r>
              <w:rPr>
                <w:b w:val="0"/>
                <w:lang w:val="it-IT"/>
              </w:rPr>
              <w:t xml:space="preserve"> decisione</w:t>
            </w:r>
            <w:r w:rsidRPr="004B4E44">
              <w:rPr>
                <w:b w:val="0"/>
                <w:lang w:val="it-IT"/>
              </w:rPr>
              <w:t xml:space="preserve"> AI</w:t>
            </w:r>
            <w:r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4B4E44" w:rsidTr="003E77C0">
        <w:trPr>
          <w:cantSplit/>
          <w:trHeight w:val="149"/>
        </w:trPr>
        <w:tc>
          <w:tcPr>
            <w:tcW w:w="4395" w:type="dxa"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5084" w:type="dxa"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sz w:val="16"/>
                <w:szCs w:val="16"/>
                <w:lang w:val="it-IT"/>
              </w:rPr>
            </w:pPr>
          </w:p>
        </w:tc>
      </w:tr>
      <w:tr w:rsidR="00782C8D" w:rsidRPr="00A74DC5" w:rsidTr="003E77C0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lang w:val="it-IT"/>
              </w:rPr>
            </w:pPr>
            <w:r w:rsidRPr="004B4E44">
              <w:rPr>
                <w:lang w:val="it-IT"/>
              </w:rPr>
              <w:t xml:space="preserve">Trattamento </w:t>
            </w:r>
            <w:proofErr w:type="spellStart"/>
            <w:r w:rsidRPr="004B4E44">
              <w:rPr>
                <w:lang w:val="it-IT"/>
              </w:rPr>
              <w:t>ergoterapico</w:t>
            </w:r>
            <w:proofErr w:type="spellEnd"/>
            <w:r w:rsidRPr="004B4E44">
              <w:rPr>
                <w:lang w:val="it-IT"/>
              </w:rPr>
              <w:t xml:space="preserve"> / Diagnosi da compilare dal medico </w:t>
            </w:r>
          </w:p>
        </w:tc>
      </w:tr>
      <w:tr w:rsidR="00782C8D" w:rsidRPr="000079D0" w:rsidTr="003E77C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sz w:val="16"/>
                <w:szCs w:val="16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proofErr w:type="spellStart"/>
            <w:r w:rsidRPr="004B4E44">
              <w:rPr>
                <w:lang w:val="it-IT"/>
              </w:rPr>
              <w:t>LaMAL</w:t>
            </w:r>
            <w:proofErr w:type="spellEnd"/>
            <w:r w:rsidRPr="004B4E44">
              <w:rPr>
                <w:b w:val="0"/>
                <w:lang w:val="it-IT"/>
              </w:rPr>
              <w:t xml:space="preserve">                                                                   </w:t>
            </w:r>
            <w:r w:rsidRPr="004B4E44">
              <w:rPr>
                <w:lang w:val="it-IT"/>
              </w:rPr>
              <w:t>LAINF / LAM</w:t>
            </w:r>
            <w:r w:rsidRPr="004B4E44">
              <w:rPr>
                <w:b w:val="0"/>
                <w:lang w:val="it-IT"/>
              </w:rPr>
              <w:t xml:space="preserve">                          </w:t>
            </w:r>
          </w:p>
          <w:p w:rsidR="00782C8D" w:rsidRPr="004B4E44" w:rsidRDefault="00782C8D" w:rsidP="003E77C0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Pr="004B4E44">
              <w:rPr>
                <w:b w:val="0"/>
                <w:lang w:val="it-IT"/>
              </w:rPr>
              <w:t xml:space="preserve"> Valutazione  (2 sedute)                                     </w:t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Pr="004B4E44">
              <w:rPr>
                <w:b w:val="0"/>
                <w:lang w:val="it-IT"/>
              </w:rPr>
              <w:t xml:space="preserve"> una serie di trattamenti (max. 9 sedute)</w:t>
            </w:r>
          </w:p>
          <w:p w:rsidR="00782C8D" w:rsidRPr="004B4E44" w:rsidRDefault="00782C8D" w:rsidP="003E77C0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Pr="004B4E44">
              <w:rPr>
                <w:b w:val="0"/>
                <w:lang w:val="it-IT"/>
              </w:rPr>
              <w:t xml:space="preserve"> una serie di trattamenti (max. 9 sedute)            </w:t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>
              <w:rPr>
                <w:b w:val="0"/>
                <w:lang w:val="it-IT"/>
              </w:rPr>
              <w:t xml:space="preserve"> più di una</w:t>
            </w:r>
            <w:r w:rsidRPr="004B4E44">
              <w:rPr>
                <w:b w:val="0"/>
                <w:lang w:val="it-IT"/>
              </w:rPr>
              <w:t xml:space="preserve"> serie (max.4): numero ___________</w:t>
            </w:r>
          </w:p>
          <w:p w:rsidR="00782C8D" w:rsidRPr="004B4E44" w:rsidRDefault="00782C8D" w:rsidP="003E77C0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Pr="004B4E44"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più di una</w:t>
            </w:r>
            <w:r w:rsidRPr="004B4E44">
              <w:rPr>
                <w:b w:val="0"/>
                <w:lang w:val="it-IT"/>
              </w:rPr>
              <w:t xml:space="preserve"> serie: numero  __________              </w:t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Pr="004B4E44">
              <w:rPr>
                <w:b w:val="0"/>
                <w:lang w:val="it-IT"/>
              </w:rPr>
              <w:t xml:space="preserve"> trattame</w:t>
            </w:r>
            <w:r>
              <w:rPr>
                <w:b w:val="0"/>
                <w:lang w:val="it-IT"/>
              </w:rPr>
              <w:t xml:space="preserve">nto di lunga durata (da 5 serie, </w:t>
            </w:r>
            <w:r w:rsidRPr="004B4E44">
              <w:rPr>
                <w:b w:val="0"/>
                <w:lang w:val="it-IT"/>
              </w:rPr>
              <w:t>consultazione</w:t>
            </w:r>
            <w:r>
              <w:rPr>
                <w:b w:val="0"/>
                <w:lang w:val="it-IT"/>
              </w:rPr>
              <w:t xml:space="preserve"> dell’assicurazione</w:t>
            </w:r>
            <w:r w:rsidRPr="004B4E44">
              <w:rPr>
                <w:b w:val="0"/>
                <w:lang w:val="it-IT"/>
              </w:rPr>
              <w:t xml:space="preserve">)                  </w:t>
            </w:r>
          </w:p>
          <w:p w:rsidR="00782C8D" w:rsidRPr="004B4E44" w:rsidRDefault="00782C8D" w:rsidP="003E77C0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 xml:space="preserve">     O</w:t>
            </w:r>
            <w:r>
              <w:rPr>
                <w:b w:val="0"/>
                <w:lang w:val="it-IT"/>
              </w:rPr>
              <w:t>ppure</w:t>
            </w:r>
            <w:r w:rsidRPr="004B4E44"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valida fino al</w:t>
            </w:r>
            <w:r w:rsidRPr="004B4E44">
              <w:rPr>
                <w:b w:val="0"/>
                <w:lang w:val="it-IT"/>
              </w:rPr>
              <w:t xml:space="preserve"> ______________             </w:t>
            </w:r>
            <w:r>
              <w:rPr>
                <w:b w:val="0"/>
                <w:lang w:val="it-IT"/>
              </w:rPr>
              <w:t xml:space="preserve"> </w:t>
            </w:r>
            <w:r w:rsidRPr="004B4E44">
              <w:rPr>
                <w:lang w:val="it-IT"/>
              </w:rPr>
              <w:t>LAI</w:t>
            </w:r>
            <w:r w:rsidRPr="004B4E44">
              <w:rPr>
                <w:b w:val="0"/>
                <w:lang w:val="it-IT"/>
              </w:rPr>
              <w:t xml:space="preserve">: </w:t>
            </w:r>
            <w:r>
              <w:rPr>
                <w:b w:val="0"/>
                <w:lang w:val="it-IT"/>
              </w:rPr>
              <w:t>valida fino al</w:t>
            </w:r>
            <w:r w:rsidRPr="004B4E44">
              <w:rPr>
                <w:b w:val="0"/>
                <w:lang w:val="it-IT"/>
              </w:rPr>
              <w:t xml:space="preserve"> ______________________                                                                             </w:t>
            </w:r>
          </w:p>
        </w:tc>
      </w:tr>
      <w:tr w:rsidR="00782C8D" w:rsidRPr="000079D0" w:rsidTr="003E77C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lang w:val="it-IT"/>
              </w:rPr>
              <w:t>Luogo del trattamento</w:t>
            </w:r>
            <w:r w:rsidRPr="004B4E44">
              <w:rPr>
                <w:b w:val="0"/>
                <w:lang w:val="it-IT"/>
              </w:rPr>
              <w:t xml:space="preserve">   </w:t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>
              <w:rPr>
                <w:b w:val="0"/>
                <w:lang w:val="it-IT"/>
              </w:rPr>
              <w:t xml:space="preserve"> </w:t>
            </w:r>
            <w:r w:rsidRPr="004B4E44">
              <w:rPr>
                <w:b w:val="0"/>
                <w:lang w:val="it-IT"/>
              </w:rPr>
              <w:t>centro, studio</w:t>
            </w:r>
            <w:r>
              <w:rPr>
                <w:b w:val="0"/>
                <w:lang w:val="it-IT"/>
              </w:rPr>
              <w:t>, ambulatorio</w:t>
            </w:r>
            <w:r w:rsidRPr="004B4E44">
              <w:rPr>
                <w:b w:val="0"/>
                <w:lang w:val="it-IT"/>
              </w:rPr>
              <w:tab/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>
              <w:rPr>
                <w:b w:val="0"/>
                <w:lang w:val="it-IT"/>
              </w:rPr>
              <w:t xml:space="preserve"> </w:t>
            </w:r>
            <w:r w:rsidRPr="004B4E44">
              <w:rPr>
                <w:b w:val="0"/>
                <w:lang w:val="it-IT"/>
              </w:rPr>
              <w:t xml:space="preserve">domicilio                    </w:t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>
              <w:rPr>
                <w:b w:val="0"/>
                <w:lang w:val="it-IT"/>
              </w:rPr>
              <w:t xml:space="preserve"> istituto</w:t>
            </w:r>
            <w:r w:rsidRPr="004B4E44">
              <w:rPr>
                <w:b w:val="0"/>
                <w:lang w:val="it-IT"/>
              </w:rPr>
              <w:t xml:space="preserve"> (per es casa anziani)</w:t>
            </w:r>
          </w:p>
        </w:tc>
      </w:tr>
      <w:tr w:rsidR="00782C8D" w:rsidRPr="000079D0" w:rsidTr="003E77C0">
        <w:trPr>
          <w:cantSplit/>
          <w:trHeight w:val="533"/>
        </w:trPr>
        <w:tc>
          <w:tcPr>
            <w:tcW w:w="4395" w:type="dxa"/>
            <w:vMerge w:val="restart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  <w:r w:rsidRPr="004B4E44">
              <w:rPr>
                <w:lang w:val="it-IT"/>
              </w:rPr>
              <w:t>Obbiettivo del trattamento</w:t>
            </w: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Pr="004B4E44">
              <w:rPr>
                <w:b w:val="0"/>
                <w:lang w:val="it-IT"/>
              </w:rPr>
              <w:tab/>
              <w:t xml:space="preserve"> Migliorare o mantenere </w:t>
            </w:r>
            <w:r>
              <w:rPr>
                <w:b w:val="0"/>
                <w:lang w:val="it-IT"/>
              </w:rPr>
              <w:t>le funzioni fisiche come contributo all’autosufficienza nelle attività della vita quotidiana</w:t>
            </w:r>
          </w:p>
          <w:p w:rsidR="00782C8D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lang w:val="it-IT"/>
              </w:rPr>
              <w:instrText xml:space="preserve"> FORMCHECKBOX </w:instrText>
            </w:r>
            <w:r w:rsidR="000079D0">
              <w:rPr>
                <w:b w:val="0"/>
                <w:lang w:val="it-IT"/>
              </w:rPr>
            </w:r>
            <w:r w:rsidR="000079D0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Pr="004B4E44">
              <w:rPr>
                <w:b w:val="0"/>
                <w:lang w:val="it-IT"/>
              </w:rPr>
              <w:tab/>
              <w:t xml:space="preserve"> Attenuare le conseguenze della malattia nell‘ambito di      una cura psichiatrica</w:t>
            </w: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</w:p>
        </w:tc>
        <w:tc>
          <w:tcPr>
            <w:tcW w:w="160" w:type="dxa"/>
            <w:vMerge w:val="restart"/>
          </w:tcPr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szCs w:val="19"/>
                <w:lang w:val="it-IT"/>
              </w:rPr>
            </w:pPr>
            <w:r w:rsidRPr="004B4E44">
              <w:rPr>
                <w:szCs w:val="19"/>
                <w:lang w:val="it-IT"/>
              </w:rPr>
              <w:t>Causa</w:t>
            </w: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szCs w:val="19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  <w:r w:rsidRPr="004B4E44">
              <w:rPr>
                <w:szCs w:val="19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szCs w:val="19"/>
                <w:lang w:val="it-IT"/>
              </w:rPr>
              <w:instrText xml:space="preserve"> FORMCHECKBOX </w:instrText>
            </w:r>
            <w:r w:rsidR="000079D0">
              <w:rPr>
                <w:szCs w:val="19"/>
                <w:lang w:val="it-IT"/>
              </w:rPr>
            </w:r>
            <w:r w:rsidR="000079D0">
              <w:rPr>
                <w:szCs w:val="19"/>
                <w:lang w:val="it-IT"/>
              </w:rPr>
              <w:fldChar w:fldCharType="separate"/>
            </w:r>
            <w:r w:rsidRPr="004B4E44">
              <w:rPr>
                <w:szCs w:val="19"/>
                <w:lang w:val="it-IT"/>
              </w:rPr>
              <w:fldChar w:fldCharType="end"/>
            </w:r>
            <w:r w:rsidRPr="004B4E44">
              <w:rPr>
                <w:szCs w:val="19"/>
                <w:lang w:val="it-IT"/>
              </w:rPr>
              <w:t xml:space="preserve"> </w:t>
            </w:r>
            <w:r w:rsidRPr="004B4E44">
              <w:rPr>
                <w:b w:val="0"/>
                <w:szCs w:val="19"/>
                <w:lang w:val="it-IT"/>
              </w:rPr>
              <w:t xml:space="preserve">Malattia      </w:t>
            </w:r>
            <w:r w:rsidRPr="004B4E44">
              <w:rPr>
                <w:b w:val="0"/>
                <w:szCs w:val="19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szCs w:val="19"/>
                <w:lang w:val="it-IT"/>
              </w:rPr>
              <w:instrText xml:space="preserve"> FORMCHECKBOX </w:instrText>
            </w:r>
            <w:r w:rsidR="000079D0">
              <w:rPr>
                <w:b w:val="0"/>
                <w:szCs w:val="19"/>
                <w:lang w:val="it-IT"/>
              </w:rPr>
            </w:r>
            <w:r w:rsidR="000079D0">
              <w:rPr>
                <w:b w:val="0"/>
                <w:szCs w:val="19"/>
                <w:lang w:val="it-IT"/>
              </w:rPr>
              <w:fldChar w:fldCharType="separate"/>
            </w:r>
            <w:r w:rsidRPr="004B4E44">
              <w:rPr>
                <w:b w:val="0"/>
                <w:szCs w:val="19"/>
                <w:lang w:val="it-IT"/>
              </w:rPr>
              <w:fldChar w:fldCharType="end"/>
            </w:r>
            <w:r w:rsidRPr="004B4E44">
              <w:rPr>
                <w:b w:val="0"/>
                <w:szCs w:val="19"/>
                <w:lang w:val="it-IT"/>
              </w:rPr>
              <w:t xml:space="preserve"> Incidente      </w:t>
            </w:r>
            <w:r w:rsidRPr="004B4E44">
              <w:rPr>
                <w:b w:val="0"/>
                <w:szCs w:val="19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szCs w:val="19"/>
                <w:lang w:val="it-IT"/>
              </w:rPr>
              <w:instrText xml:space="preserve"> FORMCHECKBOX </w:instrText>
            </w:r>
            <w:r w:rsidR="000079D0">
              <w:rPr>
                <w:b w:val="0"/>
                <w:szCs w:val="19"/>
                <w:lang w:val="it-IT"/>
              </w:rPr>
            </w:r>
            <w:r w:rsidR="000079D0">
              <w:rPr>
                <w:b w:val="0"/>
                <w:szCs w:val="19"/>
                <w:lang w:val="it-IT"/>
              </w:rPr>
              <w:fldChar w:fldCharType="separate"/>
            </w:r>
            <w:r w:rsidRPr="004B4E44">
              <w:rPr>
                <w:b w:val="0"/>
                <w:szCs w:val="19"/>
                <w:lang w:val="it-IT"/>
              </w:rPr>
              <w:fldChar w:fldCharType="end"/>
            </w:r>
            <w:r w:rsidRPr="004B4E44">
              <w:rPr>
                <w:b w:val="0"/>
                <w:szCs w:val="19"/>
                <w:lang w:val="it-IT"/>
              </w:rPr>
              <w:t xml:space="preserve"> </w:t>
            </w:r>
            <w:r>
              <w:rPr>
                <w:b w:val="0"/>
                <w:szCs w:val="19"/>
                <w:lang w:val="it-IT"/>
              </w:rPr>
              <w:t>Infermità congenita</w:t>
            </w: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  <w:r w:rsidRPr="004B4E44">
              <w:rPr>
                <w:lang w:val="it-IT"/>
              </w:rPr>
              <w:t>Diagnosi / Motivo del trattamento</w:t>
            </w: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782C8D" w:rsidRPr="000079D0" w:rsidTr="003E77C0">
        <w:trPr>
          <w:cantSplit/>
          <w:trHeight w:val="98"/>
        </w:trPr>
        <w:tc>
          <w:tcPr>
            <w:tcW w:w="4395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</w:tc>
        <w:tc>
          <w:tcPr>
            <w:tcW w:w="160" w:type="dxa"/>
            <w:vMerge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</w:tc>
        <w:tc>
          <w:tcPr>
            <w:tcW w:w="5084" w:type="dxa"/>
          </w:tcPr>
          <w:p w:rsidR="00782C8D" w:rsidRPr="004B4E44" w:rsidRDefault="00782C8D" w:rsidP="003E77C0">
            <w:pPr>
              <w:pStyle w:val="TabTitel"/>
              <w:rPr>
                <w:szCs w:val="19"/>
                <w:lang w:val="it-IT"/>
              </w:rPr>
            </w:pPr>
          </w:p>
        </w:tc>
      </w:tr>
      <w:tr w:rsidR="00782C8D" w:rsidRPr="004B4E44" w:rsidTr="003E77C0">
        <w:trPr>
          <w:cantSplit/>
          <w:trHeight w:val="3034"/>
        </w:trPr>
        <w:tc>
          <w:tcPr>
            <w:tcW w:w="4395" w:type="dxa"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lang w:val="it-IT"/>
              </w:rPr>
            </w:pPr>
            <w:r>
              <w:rPr>
                <w:lang w:val="it-IT"/>
              </w:rPr>
              <w:t>Medico (timbro),</w:t>
            </w:r>
            <w:r w:rsidRPr="004B4E44">
              <w:rPr>
                <w:lang w:val="it-IT"/>
              </w:rPr>
              <w:t xml:space="preserve"> No. RCC e GLN </w:t>
            </w: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00F61C" wp14:editId="36EE87F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C8D" w:rsidRDefault="00782C8D" w:rsidP="00782C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0F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JONQIAAGg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">
                      <v:stroke dashstyle="1 1"/>
                      <v:textbox>
                        <w:txbxContent>
                          <w:p w:rsidR="00782C8D" w:rsidRDefault="00782C8D" w:rsidP="00782C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__________________________________</w:t>
            </w: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Data e firma</w:t>
            </w:r>
          </w:p>
        </w:tc>
        <w:tc>
          <w:tcPr>
            <w:tcW w:w="160" w:type="dxa"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</w:tc>
        <w:tc>
          <w:tcPr>
            <w:tcW w:w="5084" w:type="dxa"/>
          </w:tcPr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lang w:val="it-IT"/>
              </w:rPr>
            </w:pPr>
            <w:r w:rsidRPr="004B4E44">
              <w:rPr>
                <w:lang w:val="it-IT"/>
              </w:rPr>
              <w:t xml:space="preserve">Ergoterapista </w:t>
            </w:r>
            <w:r>
              <w:rPr>
                <w:lang w:val="it-IT"/>
              </w:rPr>
              <w:t>(timbro),</w:t>
            </w:r>
            <w:r w:rsidRPr="004B4E44">
              <w:rPr>
                <w:lang w:val="it-IT"/>
              </w:rPr>
              <w:t xml:space="preserve"> No. RCC e GLN</w:t>
            </w: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7E39307" wp14:editId="708C747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C8D" w:rsidRDefault="00782C8D" w:rsidP="00782C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39307"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DAMQIAAF8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">
                      <v:stroke dashstyle="1 1"/>
                      <v:textbox>
                        <w:txbxContent>
                          <w:p w:rsidR="00782C8D" w:rsidRDefault="00782C8D" w:rsidP="00782C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___________________________________</w:t>
            </w:r>
          </w:p>
          <w:p w:rsidR="00782C8D" w:rsidRPr="004B4E44" w:rsidRDefault="00782C8D" w:rsidP="003E77C0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Data e firma</w:t>
            </w:r>
          </w:p>
        </w:tc>
      </w:tr>
    </w:tbl>
    <w:p w:rsidR="00782C8D" w:rsidRPr="004B4E44" w:rsidRDefault="00782C8D" w:rsidP="00782C8D">
      <w:pPr>
        <w:pStyle w:val="TabTitel"/>
        <w:spacing w:before="20" w:after="20" w:line="240" w:lineRule="auto"/>
        <w:rPr>
          <w:lang w:val="it-IT"/>
        </w:rPr>
      </w:pPr>
    </w:p>
    <w:p w:rsidR="00782C8D" w:rsidRPr="004B4E44" w:rsidRDefault="00782C8D" w:rsidP="00782C8D">
      <w:pPr>
        <w:pStyle w:val="TabTitel"/>
        <w:spacing w:before="20" w:after="20" w:line="240" w:lineRule="auto"/>
        <w:rPr>
          <w:b w:val="0"/>
          <w:lang w:val="it-IT"/>
        </w:rPr>
      </w:pPr>
      <w:r w:rsidRPr="004B4E44">
        <w:rPr>
          <w:lang w:val="it-IT"/>
        </w:rPr>
        <w:tab/>
      </w:r>
      <w:r w:rsidRPr="004B4E44">
        <w:rPr>
          <w:lang w:val="it-IT"/>
        </w:rPr>
        <w:tab/>
      </w:r>
      <w:r w:rsidRPr="004B4E44">
        <w:rPr>
          <w:lang w:val="it-IT"/>
        </w:rPr>
        <w:tab/>
        <w:t xml:space="preserve"> </w:t>
      </w:r>
      <w:r w:rsidRPr="004B4E44">
        <w:rPr>
          <w:b w:val="0"/>
          <w:lang w:val="it-IT"/>
        </w:rPr>
        <w:t xml:space="preserve">in collaborazione con CRS, CTM e </w:t>
      </w:r>
      <w:proofErr w:type="spellStart"/>
      <w:r w:rsidRPr="004B4E44">
        <w:rPr>
          <w:b w:val="0"/>
          <w:lang w:val="it-IT"/>
        </w:rPr>
        <w:t>santésuisse</w:t>
      </w:r>
      <w:proofErr w:type="spellEnd"/>
    </w:p>
    <w:p w:rsidR="00782C8D" w:rsidRPr="00A74DC5" w:rsidRDefault="00782C8D" w:rsidP="00D23E13">
      <w:pPr>
        <w:pStyle w:val="TabTitel"/>
        <w:spacing w:before="20" w:after="20" w:line="240" w:lineRule="auto"/>
        <w:ind w:right="-35"/>
        <w:rPr>
          <w:sz w:val="32"/>
          <w:szCs w:val="32"/>
          <w:lang w:val="it-CH"/>
        </w:rPr>
      </w:pPr>
    </w:p>
    <w:p w:rsidR="007C0719" w:rsidRPr="00782C8D" w:rsidRDefault="007C0719" w:rsidP="00D23E13">
      <w:pPr>
        <w:pStyle w:val="TabTitel"/>
        <w:spacing w:before="20" w:after="20" w:line="240" w:lineRule="auto"/>
        <w:ind w:right="-35"/>
        <w:rPr>
          <w:sz w:val="32"/>
          <w:szCs w:val="32"/>
          <w:lang w:val="it-CH"/>
        </w:rPr>
      </w:pPr>
      <w:r w:rsidRPr="00782C8D">
        <w:rPr>
          <w:sz w:val="32"/>
          <w:szCs w:val="32"/>
          <w:lang w:val="it-CH"/>
        </w:rPr>
        <w:lastRenderedPageBreak/>
        <w:t>Informa</w:t>
      </w:r>
      <w:r w:rsidR="00A74DC5">
        <w:rPr>
          <w:sz w:val="32"/>
          <w:szCs w:val="32"/>
          <w:lang w:val="it-CH"/>
        </w:rPr>
        <w:t>z</w:t>
      </w:r>
      <w:r w:rsidRPr="00782C8D">
        <w:rPr>
          <w:sz w:val="32"/>
          <w:szCs w:val="32"/>
          <w:lang w:val="it-CH"/>
        </w:rPr>
        <w:t>ion</w:t>
      </w:r>
      <w:r w:rsidR="00A74DC5">
        <w:rPr>
          <w:sz w:val="32"/>
          <w:szCs w:val="32"/>
          <w:lang w:val="it-CH"/>
        </w:rPr>
        <w:t>i sulla riabilitazione</w:t>
      </w:r>
      <w:r w:rsidR="009B7FE2" w:rsidRPr="00782C8D">
        <w:rPr>
          <w:sz w:val="32"/>
          <w:szCs w:val="32"/>
          <w:lang w:val="it-CH"/>
        </w:rPr>
        <w:t xml:space="preserve"> della mano</w:t>
      </w:r>
    </w:p>
    <w:p w:rsidR="007C0719" w:rsidRPr="00782C8D" w:rsidRDefault="007C0719" w:rsidP="009777CF">
      <w:pPr>
        <w:pStyle w:val="TabTitel"/>
        <w:spacing w:before="20" w:after="20" w:line="240" w:lineRule="auto"/>
        <w:jc w:val="right"/>
        <w:rPr>
          <w:sz w:val="22"/>
          <w:szCs w:val="22"/>
          <w:lang w:val="it-CH"/>
        </w:rPr>
      </w:pPr>
    </w:p>
    <w:tbl>
      <w:tblPr>
        <w:tblpPr w:leftFromText="141" w:rightFromText="141" w:vertAnchor="text" w:tblpY="1"/>
        <w:tblOverlap w:val="never"/>
        <w:tblW w:w="5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</w:tblGrid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762CE" w:rsidRPr="00FE292B" w:rsidRDefault="009B7FE2" w:rsidP="009B7FE2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personali</w:t>
            </w:r>
            <w:proofErr w:type="spellEnd"/>
          </w:p>
        </w:tc>
      </w:tr>
      <w:tr w:rsidR="00B762CE" w:rsidRPr="00FE292B" w:rsidTr="00DD5F26">
        <w:trPr>
          <w:cantSplit/>
          <w:trHeight w:val="287"/>
        </w:trPr>
        <w:tc>
          <w:tcPr>
            <w:tcW w:w="5033" w:type="dxa"/>
          </w:tcPr>
          <w:p w:rsidR="00B762CE" w:rsidRPr="00FE292B" w:rsidRDefault="00B762CE" w:rsidP="002F4BDC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FE292B">
              <w:rPr>
                <w:b w:val="0"/>
                <w:sz w:val="22"/>
                <w:szCs w:val="22"/>
              </w:rPr>
              <w:t>N</w:t>
            </w:r>
            <w:r w:rsidR="002F4BDC">
              <w:rPr>
                <w:b w:val="0"/>
                <w:sz w:val="22"/>
                <w:szCs w:val="22"/>
              </w:rPr>
              <w:t>om</w:t>
            </w:r>
            <w:r w:rsidR="009B7FE2">
              <w:rPr>
                <w:b w:val="0"/>
                <w:sz w:val="22"/>
                <w:szCs w:val="22"/>
              </w:rPr>
              <w:t>e</w:t>
            </w:r>
            <w:proofErr w:type="spellEnd"/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</w:tcBorders>
          </w:tcPr>
          <w:p w:rsidR="00B762CE" w:rsidRPr="00FE292B" w:rsidRDefault="009B7FE2" w:rsidP="002F4BDC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Cognome</w:t>
            </w:r>
            <w:proofErr w:type="spellEnd"/>
            <w:r w:rsidR="00B762CE"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B762CE" w:rsidRPr="00FE292B" w:rsidRDefault="002F4BDC" w:rsidP="009B7FE2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</w:t>
            </w:r>
            <w:r w:rsidR="009B7FE2">
              <w:rPr>
                <w:b w:val="0"/>
                <w:sz w:val="22"/>
                <w:szCs w:val="22"/>
              </w:rPr>
              <w:t xml:space="preserve">a di </w:t>
            </w:r>
            <w:proofErr w:type="spellStart"/>
            <w:r w:rsidR="009B7FE2">
              <w:rPr>
                <w:b w:val="0"/>
                <w:sz w:val="22"/>
                <w:szCs w:val="22"/>
              </w:rPr>
              <w:t>nascita</w:t>
            </w:r>
            <w:proofErr w:type="spellEnd"/>
            <w:r w:rsidR="00B762CE"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</w:tbl>
    <w:p w:rsidR="009777CF" w:rsidRPr="009777CF" w:rsidRDefault="009777CF" w:rsidP="00977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C46"/>
          <w:sz w:val="24"/>
          <w:szCs w:val="24"/>
          <w:lang w:eastAsia="de-DE"/>
        </w:rPr>
      </w:pPr>
    </w:p>
    <w:p w:rsidR="007C0719" w:rsidRPr="00FE292B" w:rsidRDefault="00DD5F26" w:rsidP="00B127C8">
      <w:r>
        <w:br w:type="textWrapping" w:clear="all"/>
      </w:r>
    </w:p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27C8" w:rsidRPr="00FE292B" w:rsidTr="005E4AEF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127C8" w:rsidRPr="00FE292B" w:rsidRDefault="002F4BDC" w:rsidP="009B7FE2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Motiv</w:t>
            </w:r>
            <w:r w:rsidR="009B7FE2">
              <w:rPr>
                <w:sz w:val="22"/>
                <w:szCs w:val="22"/>
              </w:rPr>
              <w:t>o</w:t>
            </w:r>
            <w:proofErr w:type="spellEnd"/>
            <w:r w:rsidR="009B7FE2">
              <w:rPr>
                <w:sz w:val="22"/>
                <w:szCs w:val="22"/>
              </w:rPr>
              <w:t xml:space="preserve"> del </w:t>
            </w:r>
            <w:proofErr w:type="spellStart"/>
            <w:r w:rsidR="009B7FE2">
              <w:rPr>
                <w:sz w:val="22"/>
                <w:szCs w:val="22"/>
              </w:rPr>
              <w:t>trattamento</w:t>
            </w:r>
            <w:proofErr w:type="spellEnd"/>
          </w:p>
        </w:tc>
      </w:tr>
    </w:tbl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762CE" w:rsidRPr="00FE292B" w:rsidTr="00AA06F8">
        <w:tc>
          <w:tcPr>
            <w:tcW w:w="9634" w:type="dxa"/>
          </w:tcPr>
          <w:p w:rsidR="00B762CE" w:rsidRPr="007B0ACA" w:rsidRDefault="00B762CE" w:rsidP="009B7FE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7B0ACA">
              <w:rPr>
                <w:b w:val="0"/>
                <w:sz w:val="22"/>
                <w:szCs w:val="22"/>
              </w:rPr>
              <w:t>Diagnos</w:t>
            </w:r>
            <w:r w:rsidR="002F4BDC">
              <w:rPr>
                <w:b w:val="0"/>
                <w:sz w:val="22"/>
                <w:szCs w:val="22"/>
              </w:rPr>
              <w:t>i</w:t>
            </w:r>
            <w:proofErr w:type="spellEnd"/>
            <w:r w:rsidR="009B7FE2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B762CE" w:rsidRPr="00A74DC5" w:rsidTr="00AA06F8">
        <w:tc>
          <w:tcPr>
            <w:tcW w:w="9634" w:type="dxa"/>
          </w:tcPr>
          <w:p w:rsidR="00B762CE" w:rsidRPr="009B7FE2" w:rsidRDefault="002F4BDC" w:rsidP="009B7FE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  <w:lang w:val="it-CH"/>
              </w:rPr>
            </w:pPr>
            <w:r w:rsidRPr="009B7FE2">
              <w:rPr>
                <w:b w:val="0"/>
                <w:sz w:val="22"/>
                <w:szCs w:val="22"/>
                <w:lang w:val="it-CH"/>
              </w:rPr>
              <w:t>Dat</w:t>
            </w:r>
            <w:r w:rsidR="009B7FE2" w:rsidRPr="009B7FE2">
              <w:rPr>
                <w:b w:val="0"/>
                <w:sz w:val="22"/>
                <w:szCs w:val="22"/>
                <w:lang w:val="it-CH"/>
              </w:rPr>
              <w:t>a dell’infortunio / Inizio della malattia :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9B7FE2" w:rsidP="009B7FE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Operazione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2F4BDC" w:rsidP="009B7FE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</w:t>
            </w:r>
            <w:r w:rsidR="009B7FE2">
              <w:rPr>
                <w:b w:val="0"/>
                <w:sz w:val="22"/>
                <w:szCs w:val="22"/>
              </w:rPr>
              <w:t xml:space="preserve">a </w:t>
            </w:r>
            <w:proofErr w:type="spellStart"/>
            <w:r>
              <w:rPr>
                <w:b w:val="0"/>
                <w:sz w:val="22"/>
                <w:szCs w:val="22"/>
              </w:rPr>
              <w:t>de</w:t>
            </w:r>
            <w:r w:rsidR="009B7FE2">
              <w:rPr>
                <w:b w:val="0"/>
                <w:sz w:val="22"/>
                <w:szCs w:val="22"/>
              </w:rPr>
              <w:t>ll’operazione</w:t>
            </w:r>
            <w:proofErr w:type="spellEnd"/>
            <w:r w:rsidR="009B7FE2">
              <w:rPr>
                <w:b w:val="0"/>
                <w:sz w:val="22"/>
                <w:szCs w:val="22"/>
              </w:rPr>
              <w:t>:</w:t>
            </w:r>
          </w:p>
        </w:tc>
      </w:tr>
    </w:tbl>
    <w:p w:rsidR="00B127C8" w:rsidRDefault="00B127C8"/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27C8" w:rsidRPr="00FE292B" w:rsidTr="00B127C8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127C8" w:rsidRPr="00FE292B" w:rsidRDefault="009B7FE2" w:rsidP="002F4BDC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</w:t>
            </w:r>
            <w:proofErr w:type="spellStart"/>
            <w:r>
              <w:rPr>
                <w:sz w:val="22"/>
                <w:szCs w:val="22"/>
              </w:rPr>
              <w:t>trattamento</w:t>
            </w:r>
            <w:proofErr w:type="spellEnd"/>
          </w:p>
        </w:tc>
      </w:tr>
    </w:tbl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127C8" w:rsidRPr="00FE292B" w:rsidTr="005E4AEF">
        <w:tc>
          <w:tcPr>
            <w:tcW w:w="9634" w:type="dxa"/>
          </w:tcPr>
          <w:p w:rsidR="00B127C8" w:rsidRPr="007B0ACA" w:rsidRDefault="002F4BDC" w:rsidP="009B7FE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Sch</w:t>
            </w:r>
            <w:r w:rsidR="009B7FE2">
              <w:rPr>
                <w:b w:val="0"/>
                <w:color w:val="000000" w:themeColor="text1"/>
                <w:sz w:val="22"/>
                <w:szCs w:val="22"/>
              </w:rPr>
              <w:t>e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ma </w:t>
            </w:r>
            <w:proofErr w:type="spellStart"/>
            <w:r w:rsidR="009B7FE2">
              <w:rPr>
                <w:b w:val="0"/>
                <w:color w:val="000000" w:themeColor="text1"/>
                <w:sz w:val="22"/>
                <w:szCs w:val="22"/>
              </w:rPr>
              <w:t>relativo</w:t>
            </w:r>
            <w:proofErr w:type="spellEnd"/>
            <w:r w:rsidR="009B7FE2">
              <w:rPr>
                <w:b w:val="0"/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="009B7FE2">
              <w:rPr>
                <w:b w:val="0"/>
                <w:color w:val="000000" w:themeColor="text1"/>
                <w:sz w:val="22"/>
                <w:szCs w:val="22"/>
              </w:rPr>
              <w:t>trattamento</w:t>
            </w:r>
            <w:proofErr w:type="spellEnd"/>
            <w:r w:rsidR="009B7FE2">
              <w:rPr>
                <w:b w:val="0"/>
                <w:color w:val="000000" w:themeColor="text1"/>
                <w:sz w:val="22"/>
                <w:szCs w:val="22"/>
              </w:rPr>
              <w:t>:</w:t>
            </w:r>
          </w:p>
        </w:tc>
      </w:tr>
      <w:tr w:rsidR="00B762CE" w:rsidRPr="000079D0" w:rsidTr="00AA06F8">
        <w:tc>
          <w:tcPr>
            <w:tcW w:w="9634" w:type="dxa"/>
          </w:tcPr>
          <w:p w:rsidR="009B7FE2" w:rsidRDefault="00B762CE" w:rsidP="009B7FE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  <w:lang w:val="it-CH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FE2">
              <w:rPr>
                <w:b w:val="0"/>
                <w:sz w:val="22"/>
                <w:szCs w:val="22"/>
                <w:lang w:val="it-CH"/>
              </w:rPr>
              <w:instrText xml:space="preserve"> FORMCHECKBOX </w:instrText>
            </w:r>
            <w:r w:rsidR="000079D0">
              <w:rPr>
                <w:b w:val="0"/>
                <w:sz w:val="22"/>
                <w:szCs w:val="22"/>
              </w:rPr>
            </w:r>
            <w:r w:rsidR="000079D0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="002F4BDC" w:rsidRPr="009B7FE2">
              <w:rPr>
                <w:b w:val="0"/>
                <w:sz w:val="22"/>
                <w:szCs w:val="22"/>
                <w:lang w:val="it-CH"/>
              </w:rPr>
              <w:t xml:space="preserve"> i</w:t>
            </w:r>
            <w:r w:rsidRPr="009B7FE2">
              <w:rPr>
                <w:b w:val="0"/>
                <w:sz w:val="22"/>
                <w:szCs w:val="22"/>
                <w:lang w:val="it-CH"/>
              </w:rPr>
              <w:t>mm</w:t>
            </w:r>
            <w:r w:rsidR="009B7FE2" w:rsidRPr="009B7FE2">
              <w:rPr>
                <w:b w:val="0"/>
                <w:sz w:val="22"/>
                <w:szCs w:val="22"/>
                <w:lang w:val="it-CH"/>
              </w:rPr>
              <w:t>obilizzazione</w:t>
            </w:r>
            <w:r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="002F4BDC" w:rsidRPr="009B7FE2">
              <w:rPr>
                <w:b w:val="0"/>
                <w:sz w:val="22"/>
                <w:szCs w:val="22"/>
                <w:lang w:val="it-CH"/>
              </w:rPr>
              <w:t xml:space="preserve">    </w:t>
            </w:r>
            <w:r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="009B7FE2">
              <w:rPr>
                <w:b w:val="0"/>
                <w:sz w:val="22"/>
                <w:szCs w:val="22"/>
                <w:lang w:val="it-CH"/>
              </w:rPr>
              <w:t xml:space="preserve">               </w:t>
            </w:r>
            <w:r w:rsidRPr="009B7FE2">
              <w:rPr>
                <w:b w:val="0"/>
                <w:sz w:val="22"/>
                <w:szCs w:val="22"/>
                <w:lang w:val="it-CH"/>
              </w:rPr>
              <w:t xml:space="preserve"> 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FE2">
              <w:rPr>
                <w:b w:val="0"/>
                <w:sz w:val="22"/>
                <w:szCs w:val="22"/>
                <w:lang w:val="it-CH"/>
              </w:rPr>
              <w:instrText xml:space="preserve"> FORMCHECKBOX </w:instrText>
            </w:r>
            <w:r w:rsidR="000079D0">
              <w:rPr>
                <w:b w:val="0"/>
                <w:sz w:val="22"/>
                <w:szCs w:val="22"/>
              </w:rPr>
            </w:r>
            <w:r w:rsidR="000079D0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="00A74DC5">
              <w:rPr>
                <w:b w:val="0"/>
                <w:sz w:val="22"/>
                <w:szCs w:val="22"/>
                <w:lang w:val="it-CH"/>
              </w:rPr>
              <w:t xml:space="preserve">stabile </w:t>
            </w:r>
            <w:r w:rsidR="009B7FE2" w:rsidRPr="009B7FE2">
              <w:rPr>
                <w:b w:val="0"/>
                <w:sz w:val="22"/>
                <w:szCs w:val="22"/>
                <w:lang w:val="it-CH"/>
              </w:rPr>
              <w:t>al movimento</w:t>
            </w:r>
            <w:r w:rsidRPr="009B7FE2">
              <w:rPr>
                <w:b w:val="0"/>
                <w:sz w:val="22"/>
                <w:szCs w:val="22"/>
                <w:lang w:val="it-CH"/>
              </w:rPr>
              <w:t xml:space="preserve">    </w:t>
            </w:r>
            <w:r w:rsidR="002F4BDC"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="009B7FE2">
              <w:rPr>
                <w:b w:val="0"/>
                <w:sz w:val="22"/>
                <w:szCs w:val="22"/>
                <w:lang w:val="it-CH"/>
              </w:rPr>
              <w:t xml:space="preserve">               </w:t>
            </w:r>
            <w:r w:rsidR="002F4BDC" w:rsidRPr="009B7FE2">
              <w:rPr>
                <w:b w:val="0"/>
                <w:sz w:val="22"/>
                <w:szCs w:val="22"/>
                <w:lang w:val="it-CH"/>
              </w:rPr>
              <w:t xml:space="preserve">   </w:t>
            </w:r>
            <w:r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FE2">
              <w:rPr>
                <w:b w:val="0"/>
                <w:sz w:val="22"/>
                <w:szCs w:val="22"/>
                <w:lang w:val="it-CH"/>
              </w:rPr>
              <w:instrText xml:space="preserve"> FORMCHECKBOX </w:instrText>
            </w:r>
            <w:r w:rsidR="000079D0">
              <w:rPr>
                <w:b w:val="0"/>
                <w:sz w:val="22"/>
                <w:szCs w:val="22"/>
              </w:rPr>
            </w:r>
            <w:r w:rsidR="000079D0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="00A74DC5">
              <w:rPr>
                <w:b w:val="0"/>
                <w:sz w:val="22"/>
                <w:szCs w:val="22"/>
                <w:lang w:val="it-CH"/>
              </w:rPr>
              <w:t>stabilità parziale</w:t>
            </w:r>
          </w:p>
          <w:p w:rsidR="00B762CE" w:rsidRPr="009B7FE2" w:rsidRDefault="00B762CE" w:rsidP="00A74DC5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  <w:lang w:val="it-CH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FE2">
              <w:rPr>
                <w:b w:val="0"/>
                <w:sz w:val="22"/>
                <w:szCs w:val="22"/>
                <w:lang w:val="it-CH"/>
              </w:rPr>
              <w:instrText xml:space="preserve"> FORMCHECKBOX </w:instrText>
            </w:r>
            <w:r w:rsidR="000079D0">
              <w:rPr>
                <w:b w:val="0"/>
                <w:sz w:val="22"/>
                <w:szCs w:val="22"/>
              </w:rPr>
            </w:r>
            <w:r w:rsidR="000079D0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="009B7FE2">
              <w:rPr>
                <w:b w:val="0"/>
                <w:sz w:val="22"/>
                <w:szCs w:val="22"/>
                <w:lang w:val="it-CH"/>
              </w:rPr>
              <w:t>carico</w:t>
            </w:r>
            <w:r w:rsidR="002F4BDC"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="00A74DC5">
              <w:rPr>
                <w:b w:val="0"/>
                <w:sz w:val="22"/>
                <w:szCs w:val="22"/>
                <w:lang w:val="it-CH"/>
              </w:rPr>
              <w:t>completo</w:t>
            </w:r>
          </w:p>
        </w:tc>
      </w:tr>
      <w:tr w:rsidR="009777CF" w:rsidRPr="00FE292B" w:rsidTr="007946E5">
        <w:tc>
          <w:tcPr>
            <w:tcW w:w="9634" w:type="dxa"/>
          </w:tcPr>
          <w:p w:rsidR="009777CF" w:rsidRPr="007B0ACA" w:rsidRDefault="009777CF" w:rsidP="007946E5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0079D0">
              <w:rPr>
                <w:b w:val="0"/>
                <w:sz w:val="22"/>
                <w:szCs w:val="22"/>
              </w:rPr>
            </w:r>
            <w:r w:rsidR="000079D0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="00A74D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74DC5">
              <w:rPr>
                <w:b w:val="0"/>
                <w:sz w:val="22"/>
                <w:szCs w:val="22"/>
              </w:rPr>
              <w:t>ortesi</w:t>
            </w:r>
            <w:proofErr w:type="spellEnd"/>
          </w:p>
        </w:tc>
      </w:tr>
      <w:tr w:rsidR="00B762CE" w:rsidRPr="00FE292B" w:rsidTr="00AA06F8">
        <w:tc>
          <w:tcPr>
            <w:tcW w:w="9634" w:type="dxa"/>
          </w:tcPr>
          <w:p w:rsidR="00E44FB9" w:rsidRPr="00416690" w:rsidRDefault="009B7FE2" w:rsidP="00667902">
            <w:pPr>
              <w:pStyle w:val="TabTitel"/>
              <w:spacing w:before="20" w:after="2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Informazioni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sulla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terapia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>:</w:t>
            </w:r>
            <w:r w:rsidR="009777CF" w:rsidRPr="00416690">
              <w:rPr>
                <w:b w:val="0"/>
                <w:color w:val="000000" w:themeColor="text1"/>
                <w:sz w:val="22"/>
                <w:szCs w:val="22"/>
              </w:rPr>
              <w:t>:</w:t>
            </w: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D23E13" w:rsidRPr="00416690" w:rsidRDefault="00D23E1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2F4BDC" w:rsidP="002F4BDC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</w:t>
            </w:r>
            <w:r w:rsidR="009B7FE2">
              <w:rPr>
                <w:b w:val="0"/>
                <w:sz w:val="22"/>
                <w:szCs w:val="22"/>
              </w:rPr>
              <w:t>isure</w:t>
            </w:r>
            <w:proofErr w:type="spellEnd"/>
            <w:r w:rsidR="009B7F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9B7FE2">
              <w:rPr>
                <w:b w:val="0"/>
                <w:sz w:val="22"/>
                <w:szCs w:val="22"/>
              </w:rPr>
              <w:t>precauzionali</w:t>
            </w:r>
            <w:proofErr w:type="spellEnd"/>
            <w:r w:rsidR="009B7FE2">
              <w:rPr>
                <w:b w:val="0"/>
                <w:sz w:val="22"/>
                <w:szCs w:val="22"/>
              </w:rPr>
              <w:t>:</w:t>
            </w:r>
          </w:p>
        </w:tc>
      </w:tr>
      <w:tr w:rsidR="009777CF" w:rsidRPr="00FE292B" w:rsidTr="00AA06F8">
        <w:tc>
          <w:tcPr>
            <w:tcW w:w="9634" w:type="dxa"/>
          </w:tcPr>
          <w:p w:rsidR="009777CF" w:rsidRPr="007B0ACA" w:rsidRDefault="009B7FE2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Osservazioni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</w:tc>
      </w:tr>
    </w:tbl>
    <w:p w:rsidR="00B127C8" w:rsidRPr="00FE292B" w:rsidRDefault="00B127C8" w:rsidP="00B127C8"/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127C8" w:rsidRPr="000079D0" w:rsidTr="005E4AEF">
        <w:tc>
          <w:tcPr>
            <w:tcW w:w="9634" w:type="dxa"/>
          </w:tcPr>
          <w:p w:rsidR="00B127C8" w:rsidRPr="009B7FE2" w:rsidRDefault="00B127C8" w:rsidP="009B7FE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  <w:lang w:val="it-CH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FE2">
              <w:rPr>
                <w:b w:val="0"/>
                <w:sz w:val="22"/>
                <w:szCs w:val="22"/>
                <w:lang w:val="it-CH"/>
              </w:rPr>
              <w:instrText xml:space="preserve"> FORMCHECKBOX </w:instrText>
            </w:r>
            <w:r w:rsidR="000079D0">
              <w:rPr>
                <w:b w:val="0"/>
                <w:sz w:val="22"/>
                <w:szCs w:val="22"/>
              </w:rPr>
            </w:r>
            <w:r w:rsidR="000079D0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="002F4BDC" w:rsidRPr="009B7FE2">
              <w:rPr>
                <w:b w:val="0"/>
                <w:sz w:val="22"/>
                <w:szCs w:val="22"/>
                <w:lang w:val="it-CH"/>
              </w:rPr>
              <w:t xml:space="preserve"> </w:t>
            </w:r>
            <w:r w:rsidR="009B7FE2" w:rsidRPr="009B7FE2">
              <w:rPr>
                <w:b w:val="0"/>
                <w:sz w:val="22"/>
                <w:szCs w:val="22"/>
                <w:lang w:val="it-CH"/>
              </w:rPr>
              <w:t xml:space="preserve">Si prega di fissare una </w:t>
            </w:r>
            <w:r w:rsidR="009B7FE2">
              <w:rPr>
                <w:b w:val="0"/>
                <w:sz w:val="22"/>
                <w:szCs w:val="22"/>
                <w:lang w:val="it-CH"/>
              </w:rPr>
              <w:t>consultazione</w:t>
            </w:r>
          </w:p>
        </w:tc>
      </w:tr>
    </w:tbl>
    <w:p w:rsidR="008E0DD3" w:rsidRPr="009B7FE2" w:rsidRDefault="008E0DD3" w:rsidP="007C0719">
      <w:pPr>
        <w:pStyle w:val="TabTitel"/>
        <w:spacing w:before="20" w:after="20" w:line="240" w:lineRule="auto"/>
        <w:rPr>
          <w:sz w:val="22"/>
          <w:szCs w:val="22"/>
          <w:lang w:val="it-CH"/>
        </w:rPr>
      </w:pPr>
    </w:p>
    <w:p w:rsidR="008E0DD3" w:rsidRPr="009B7FE2" w:rsidRDefault="008E0DD3" w:rsidP="008E0DD3">
      <w:pPr>
        <w:rPr>
          <w:lang w:val="it-CH" w:eastAsia="de-CH"/>
        </w:rPr>
      </w:pPr>
    </w:p>
    <w:p w:rsidR="007C0719" w:rsidRPr="009B7FE2" w:rsidRDefault="007C0719" w:rsidP="008E0DD3">
      <w:pPr>
        <w:tabs>
          <w:tab w:val="left" w:pos="1731"/>
        </w:tabs>
        <w:rPr>
          <w:lang w:val="it-CH" w:eastAsia="de-CH"/>
        </w:rPr>
      </w:pPr>
    </w:p>
    <w:sectPr w:rsidR="007C0719" w:rsidRPr="009B7FE2" w:rsidSect="00E44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FA" w:rsidRDefault="007D09FA" w:rsidP="00640D25">
      <w:pPr>
        <w:spacing w:after="0" w:line="240" w:lineRule="auto"/>
      </w:pPr>
      <w:r>
        <w:separator/>
      </w:r>
    </w:p>
  </w:endnote>
  <w:endnote w:type="continuationSeparator" w:id="0">
    <w:p w:rsidR="007D09FA" w:rsidRDefault="007D09FA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D0" w:rsidRDefault="000079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5E" w:rsidRPr="009B7FE2" w:rsidRDefault="009B7FE2" w:rsidP="000079D0">
    <w:pPr>
      <w:rPr>
        <w:lang w:val="it-CH"/>
      </w:rPr>
    </w:pPr>
    <w:r w:rsidRPr="009B7FE2">
      <w:rPr>
        <w:rFonts w:ascii="Arial" w:hAnsi="Arial" w:cs="Arial"/>
        <w:b/>
        <w:lang w:val="it-CH"/>
      </w:rPr>
      <w:t>Osservazioni destinate al medico che ha prescritto la terapia e all’ergoterapista</w:t>
    </w:r>
    <w:r>
      <w:rPr>
        <w:rFonts w:ascii="Arial" w:hAnsi="Arial" w:cs="Arial"/>
        <w:lang w:val="it-CH"/>
      </w:rPr>
      <w:t xml:space="preserve">: </w:t>
    </w:r>
    <w:r>
      <w:rPr>
        <w:rFonts w:ascii="Arial" w:hAnsi="Arial" w:cs="Arial"/>
        <w:lang w:val="it-CH"/>
      </w:rPr>
      <w:br/>
      <w:t xml:space="preserve">per motivi di protezione dei dati, queste informazioni non possono essere trasmesse alle </w:t>
    </w:r>
    <w:r w:rsidR="000079D0">
      <w:rPr>
        <w:rFonts w:ascii="Arial" w:hAnsi="Arial" w:cs="Arial"/>
        <w:lang w:val="it-CH"/>
      </w:rPr>
      <w:t xml:space="preserve">assicurazione </w:t>
    </w:r>
    <w:r w:rsidR="000079D0">
      <w:rPr>
        <w:rFonts w:ascii="Arial" w:hAnsi="Arial" w:cs="Arial"/>
        <w:lang w:val="it-CH"/>
      </w:rPr>
      <w:t>sanitaria</w:t>
    </w:r>
    <w:bookmarkStart w:id="0" w:name="_GoBack"/>
    <w:bookmarkEnd w:id="0"/>
    <w:r>
      <w:rPr>
        <w:rFonts w:ascii="Arial" w:hAnsi="Arial" w:cs="Arial"/>
        <w:lang w:val="it-CH"/>
      </w:rPr>
      <w:t xml:space="preserve">. </w:t>
    </w:r>
    <w:r>
      <w:rPr>
        <w:rFonts w:ascii="Arial" w:hAnsi="Arial" w:cs="Arial"/>
        <w:lang w:val="it-CH"/>
      </w:rPr>
      <w:br/>
      <w:t>Si prega di non stampare il modulo fronte-retro.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8D" w:rsidRPr="00E13672" w:rsidRDefault="00782C8D" w:rsidP="00782C8D">
    <w:pPr>
      <w:pStyle w:val="TabTitel"/>
      <w:spacing w:before="20" w:after="20" w:line="240" w:lineRule="auto"/>
      <w:rPr>
        <w:b w:val="0"/>
        <w:sz w:val="22"/>
        <w:szCs w:val="22"/>
        <w:lang w:val="it-IT"/>
      </w:rPr>
    </w:pPr>
    <w:r w:rsidRPr="00E13672">
      <w:rPr>
        <w:sz w:val="22"/>
        <w:szCs w:val="22"/>
        <w:lang w:val="it-IT"/>
      </w:rPr>
      <w:t>Osservazione all’attenzione del medico prescrivente:</w:t>
    </w:r>
    <w:r w:rsidRPr="00E13672">
      <w:rPr>
        <w:b w:val="0"/>
        <w:sz w:val="22"/>
        <w:szCs w:val="22"/>
        <w:lang w:val="it-IT"/>
      </w:rPr>
      <w:t xml:space="preserve"> </w:t>
    </w:r>
  </w:p>
  <w:p w:rsidR="00E44FB9" w:rsidRPr="00782C8D" w:rsidRDefault="00782C8D" w:rsidP="00782C8D">
    <w:pPr>
      <w:pStyle w:val="Fuzeile"/>
      <w:rPr>
        <w:rFonts w:ascii="Arial Narrow" w:hAnsi="Arial Narrow"/>
        <w:lang w:val="it-IT"/>
      </w:rPr>
    </w:pPr>
    <w:r w:rsidRPr="00E13672">
      <w:rPr>
        <w:rFonts w:ascii="Arial Narrow" w:hAnsi="Arial Narrow"/>
        <w:lang w:val="it-IT"/>
      </w:rPr>
      <w:t>Inviare separa</w:t>
    </w:r>
    <w:r>
      <w:rPr>
        <w:rFonts w:ascii="Arial Narrow" w:hAnsi="Arial Narrow"/>
        <w:lang w:val="it-IT"/>
      </w:rPr>
      <w:t>tamente le informazioni</w:t>
    </w:r>
    <w:r w:rsidRPr="00E13672">
      <w:rPr>
        <w:rFonts w:ascii="Arial Narrow" w:hAnsi="Arial Narrow"/>
        <w:lang w:val="it-IT"/>
      </w:rPr>
      <w:t xml:space="preserve"> per l’ergoterapista (data dell’incidente, inizio delle malattia, data dell’operazione, pr</w:t>
    </w:r>
    <w:r>
      <w:rPr>
        <w:rFonts w:ascii="Arial Narrow" w:hAnsi="Arial Narrow"/>
        <w:lang w:val="it-IT"/>
      </w:rPr>
      <w:t>ecauzioni necessarie, schema di</w:t>
    </w:r>
    <w:r w:rsidRPr="00E13672">
      <w:rPr>
        <w:rFonts w:ascii="Arial Narrow" w:hAnsi="Arial Narrow"/>
        <w:lang w:val="it-IT"/>
      </w:rPr>
      <w:t xml:space="preserve"> trattamento, ecc.)</w:t>
    </w:r>
    <w:r>
      <w:rPr>
        <w:rFonts w:ascii="Arial Narrow" w:hAnsi="Arial Narrow"/>
        <w:lang w:val="it-IT"/>
      </w:rPr>
      <w:t xml:space="preserve"> per favore.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FA" w:rsidRDefault="007D09FA" w:rsidP="00640D25">
      <w:pPr>
        <w:spacing w:after="0" w:line="240" w:lineRule="auto"/>
      </w:pPr>
      <w:r>
        <w:separator/>
      </w:r>
    </w:p>
  </w:footnote>
  <w:footnote w:type="continuationSeparator" w:id="0">
    <w:p w:rsidR="007D09FA" w:rsidRDefault="007D09FA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D0" w:rsidRDefault="000079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00" w:rsidRDefault="00416690" w:rsidP="009777CF">
    <w:pPr>
      <w:rPr>
        <w:rFonts w:ascii="Arial Narrow" w:hAnsi="Arial Narrow"/>
        <w:b/>
        <w:sz w:val="28"/>
        <w:szCs w:val="28"/>
      </w:rPr>
    </w:pPr>
    <w:r w:rsidRPr="009777CF">
      <w:rPr>
        <w:rFonts w:ascii="Arial" w:eastAsia="Times New Roman" w:hAnsi="Arial" w:cs="Arial"/>
        <w:noProof/>
        <w:color w:val="343C46"/>
        <w:sz w:val="24"/>
        <w:szCs w:val="24"/>
        <w:lang w:eastAsia="de-CH"/>
      </w:rPr>
      <w:drawing>
        <wp:anchor distT="0" distB="0" distL="114300" distR="114300" simplePos="0" relativeHeight="251661312" behindDoc="0" locked="0" layoutInCell="1" allowOverlap="1" wp14:anchorId="1DC4F2ED" wp14:editId="27A82133">
          <wp:simplePos x="0" y="0"/>
          <wp:positionH relativeFrom="column">
            <wp:posOffset>3398520</wp:posOffset>
          </wp:positionH>
          <wp:positionV relativeFrom="paragraph">
            <wp:posOffset>230749</wp:posOffset>
          </wp:positionV>
          <wp:extent cx="2943345" cy="457200"/>
          <wp:effectExtent l="0" t="0" r="3175" b="0"/>
          <wp:wrapNone/>
          <wp:docPr id="5" name="Grafik 5" descr="Schweizerische Gesellschaft für Handchirurgie S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Schweizerische Gesellschaft für Handchirurgie S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68BA275" wp14:editId="05E41682">
          <wp:simplePos x="0" y="0"/>
          <wp:positionH relativeFrom="column">
            <wp:posOffset>121596</wp:posOffset>
          </wp:positionH>
          <wp:positionV relativeFrom="paragraph">
            <wp:posOffset>7194</wp:posOffset>
          </wp:positionV>
          <wp:extent cx="2840476" cy="705222"/>
          <wp:effectExtent l="0" t="0" r="4445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hr-logo_l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95" cy="70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7CF">
      <w:rPr>
        <w:rFonts w:ascii="Arial Narrow" w:hAnsi="Arial Narrow"/>
        <w:b/>
        <w:sz w:val="28"/>
        <w:szCs w:val="28"/>
      </w:rPr>
      <w:tab/>
    </w:r>
    <w:r w:rsidR="009777CF">
      <w:rPr>
        <w:rFonts w:ascii="Arial Narrow" w:hAnsi="Arial Narrow"/>
        <w:b/>
        <w:sz w:val="28"/>
        <w:szCs w:val="28"/>
      </w:rPr>
      <w:tab/>
    </w:r>
    <w:r w:rsidR="009777CF">
      <w:rPr>
        <w:rFonts w:ascii="Arial Narrow" w:hAnsi="Arial Narrow"/>
        <w:b/>
        <w:sz w:val="28"/>
        <w:szCs w:val="28"/>
      </w:rPr>
      <w:tab/>
      <w:t xml:space="preserve">          </w:t>
    </w:r>
  </w:p>
  <w:p w:rsidR="00416690" w:rsidRDefault="00416690" w:rsidP="009777CF">
    <w:pPr>
      <w:rPr>
        <w:rFonts w:ascii="Arial Narrow" w:hAnsi="Arial Narrow"/>
        <w:b/>
        <w:sz w:val="28"/>
        <w:szCs w:val="28"/>
      </w:rPr>
    </w:pPr>
  </w:p>
  <w:p w:rsidR="00416690" w:rsidRPr="00A00B21" w:rsidRDefault="00416690" w:rsidP="009777CF">
    <w:pPr>
      <w:rPr>
        <w:rFonts w:ascii="Arial Narrow" w:hAnsi="Arial Narrow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F8" w:rsidRPr="00E44FB9" w:rsidRDefault="00782C8D" w:rsidP="00E44FB9">
    <w:pPr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32"/>
        <w:szCs w:val="32"/>
      </w:rPr>
      <w:t>Prescrizione</w:t>
    </w:r>
    <w:proofErr w:type="spellEnd"/>
    <w:r>
      <w:rPr>
        <w:rFonts w:ascii="Arial Narrow" w:hAnsi="Arial Narrow"/>
        <w:b/>
        <w:sz w:val="32"/>
        <w:szCs w:val="32"/>
      </w:rPr>
      <w:t xml:space="preserve"> per </w:t>
    </w:r>
    <w:r w:rsidR="00E44FB9" w:rsidRPr="003555BD">
      <w:rPr>
        <w:rFonts w:ascii="Arial Narrow" w:hAnsi="Arial Narrow"/>
        <w:b/>
        <w:sz w:val="32"/>
        <w:szCs w:val="32"/>
      </w:rPr>
      <w:t xml:space="preserve"> </w:t>
    </w:r>
    <w:proofErr w:type="spellStart"/>
    <w:r w:rsidR="00E44FB9" w:rsidRPr="003555BD">
      <w:rPr>
        <w:rFonts w:ascii="Arial Narrow" w:hAnsi="Arial Narrow"/>
        <w:b/>
        <w:sz w:val="32"/>
        <w:szCs w:val="32"/>
      </w:rPr>
      <w:t>Ergotherapi</w:t>
    </w:r>
    <w:r>
      <w:rPr>
        <w:rFonts w:ascii="Arial Narrow" w:hAnsi="Arial Narrow"/>
        <w:b/>
        <w:sz w:val="32"/>
        <w:szCs w:val="32"/>
      </w:rPr>
      <w:t>a</w:t>
    </w:r>
    <w:proofErr w:type="spellEnd"/>
    <w:r w:rsidR="00E44FB9">
      <w:rPr>
        <w:rFonts w:ascii="Arial Narrow" w:hAnsi="Arial Narrow"/>
        <w:b/>
        <w:sz w:val="28"/>
        <w:szCs w:val="28"/>
      </w:rPr>
      <w:tab/>
    </w:r>
    <w:r w:rsidR="00E44FB9">
      <w:rPr>
        <w:rFonts w:ascii="Arial Narrow" w:hAnsi="Arial Narrow"/>
        <w:b/>
        <w:sz w:val="28"/>
        <w:szCs w:val="28"/>
      </w:rPr>
      <w:tab/>
    </w:r>
    <w:r w:rsidR="00E44FB9">
      <w:rPr>
        <w:rFonts w:ascii="Arial Narrow" w:hAnsi="Arial Narrow"/>
        <w:b/>
        <w:sz w:val="28"/>
        <w:szCs w:val="28"/>
      </w:rPr>
      <w:tab/>
      <w:t xml:space="preserve">          </w:t>
    </w:r>
    <w:r w:rsidR="00E44FB9">
      <w:rPr>
        <w:noProof/>
        <w:lang w:eastAsia="de-CH"/>
      </w:rPr>
      <w:drawing>
        <wp:inline distT="0" distB="0" distL="0" distR="0" wp14:anchorId="613B70B7" wp14:editId="406014F7">
          <wp:extent cx="2162385" cy="679252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5"/>
    <w:rsid w:val="000079D0"/>
    <w:rsid w:val="000810B8"/>
    <w:rsid w:val="000F5EE9"/>
    <w:rsid w:val="001137B0"/>
    <w:rsid w:val="00115A56"/>
    <w:rsid w:val="00120E5B"/>
    <w:rsid w:val="00143CB0"/>
    <w:rsid w:val="0026473B"/>
    <w:rsid w:val="002C43E6"/>
    <w:rsid w:val="002F2B9E"/>
    <w:rsid w:val="002F4BDC"/>
    <w:rsid w:val="003555BD"/>
    <w:rsid w:val="00416690"/>
    <w:rsid w:val="00427455"/>
    <w:rsid w:val="00480854"/>
    <w:rsid w:val="004A12F7"/>
    <w:rsid w:val="004A5DA8"/>
    <w:rsid w:val="004C7203"/>
    <w:rsid w:val="00514000"/>
    <w:rsid w:val="00552324"/>
    <w:rsid w:val="005A2F5B"/>
    <w:rsid w:val="005A2FE5"/>
    <w:rsid w:val="00601BEA"/>
    <w:rsid w:val="00640D25"/>
    <w:rsid w:val="00667902"/>
    <w:rsid w:val="0074135E"/>
    <w:rsid w:val="00782C8D"/>
    <w:rsid w:val="007B0ACA"/>
    <w:rsid w:val="007C0719"/>
    <w:rsid w:val="007D09FA"/>
    <w:rsid w:val="00815A13"/>
    <w:rsid w:val="00841A7B"/>
    <w:rsid w:val="008C223E"/>
    <w:rsid w:val="008E0DD3"/>
    <w:rsid w:val="00933DE1"/>
    <w:rsid w:val="009777CF"/>
    <w:rsid w:val="00980C97"/>
    <w:rsid w:val="009B6316"/>
    <w:rsid w:val="009B7FE2"/>
    <w:rsid w:val="00A00B21"/>
    <w:rsid w:val="00A74DC5"/>
    <w:rsid w:val="00A778DB"/>
    <w:rsid w:val="00AA06F8"/>
    <w:rsid w:val="00AB5714"/>
    <w:rsid w:val="00AE738D"/>
    <w:rsid w:val="00B031CF"/>
    <w:rsid w:val="00B0530C"/>
    <w:rsid w:val="00B127C8"/>
    <w:rsid w:val="00B411EE"/>
    <w:rsid w:val="00B762CE"/>
    <w:rsid w:val="00BE4AD1"/>
    <w:rsid w:val="00C11D42"/>
    <w:rsid w:val="00C4333C"/>
    <w:rsid w:val="00C5545F"/>
    <w:rsid w:val="00C6250E"/>
    <w:rsid w:val="00C67D33"/>
    <w:rsid w:val="00CF67C8"/>
    <w:rsid w:val="00D007C4"/>
    <w:rsid w:val="00D23E13"/>
    <w:rsid w:val="00D32627"/>
    <w:rsid w:val="00D848F2"/>
    <w:rsid w:val="00DA0058"/>
    <w:rsid w:val="00DC7B9F"/>
    <w:rsid w:val="00DD5F26"/>
    <w:rsid w:val="00E14A0E"/>
    <w:rsid w:val="00E44FB9"/>
    <w:rsid w:val="00E55274"/>
    <w:rsid w:val="00F22A08"/>
    <w:rsid w:val="00F272D8"/>
    <w:rsid w:val="00F3394E"/>
    <w:rsid w:val="00F35E34"/>
    <w:rsid w:val="00FE05A5"/>
    <w:rsid w:val="00FE292B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F270872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C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8D4B3276.dotm</Template>
  <TotalTime>0</TotalTime>
  <Pages>2</Pages>
  <Words>327</Words>
  <Characters>2308</Characters>
  <Application>Microsoft Office Word</Application>
  <DocSecurity>0</DocSecurity>
  <Lines>230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Santos Inês</cp:lastModifiedBy>
  <cp:revision>5</cp:revision>
  <cp:lastPrinted>2018-04-25T12:00:00Z</cp:lastPrinted>
  <dcterms:created xsi:type="dcterms:W3CDTF">2019-04-05T07:33:00Z</dcterms:created>
  <dcterms:modified xsi:type="dcterms:W3CDTF">2020-01-27T10:11:00Z</dcterms:modified>
</cp:coreProperties>
</file>